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C47F9" w:rsidRPr="002F2E3B" w:rsidTr="00687144">
        <w:trPr>
          <w:trHeight w:val="2849"/>
        </w:trPr>
        <w:tc>
          <w:tcPr>
            <w:tcW w:w="10466" w:type="dxa"/>
          </w:tcPr>
          <w:p w:rsidR="00FF6E1D" w:rsidRPr="00FF6E1D" w:rsidRDefault="00FF6E1D" w:rsidP="00FF6E1D">
            <w:pPr>
              <w:jc w:val="left"/>
              <w:rPr>
                <w:rFonts w:asciiTheme="majorBidi" w:hAnsiTheme="majorBidi" w:cstheme="majorBidi"/>
                <w:noProof/>
                <w:lang w:val="en-US"/>
              </w:rPr>
            </w:pPr>
            <w:r w:rsidRPr="00FF6E1D">
              <w:rPr>
                <w:rFonts w:asciiTheme="majorBidi" w:hAnsiTheme="majorBidi" w:cstheme="majorBidi"/>
                <w:noProof/>
                <w:lang w:val="en-US"/>
              </w:rPr>
              <w:t>MKUBiskra</w:t>
            </w:r>
          </w:p>
          <w:p w:rsidR="00FF6E1D" w:rsidRPr="00FF6E1D" w:rsidRDefault="00FF6E1D" w:rsidP="00FF6E1D">
            <w:pPr>
              <w:jc w:val="left"/>
              <w:rPr>
                <w:rFonts w:asciiTheme="majorBidi" w:hAnsiTheme="majorBidi" w:cstheme="majorBidi"/>
                <w:noProof/>
                <w:lang w:val="en-US"/>
              </w:rPr>
            </w:pPr>
            <w:r w:rsidRPr="00FF6E1D">
              <w:rPr>
                <w:rFonts w:asciiTheme="majorBidi" w:hAnsiTheme="majorBidi" w:cstheme="majorBidi"/>
                <w:noProof/>
                <w:lang w:val="en-US"/>
              </w:rPr>
              <w:t>Faculty of Letters and L</w:t>
            </w:r>
            <w:r w:rsidR="000B55EC">
              <w:rPr>
                <w:rFonts w:asciiTheme="majorBidi" w:hAnsiTheme="majorBidi" w:cstheme="majorBidi"/>
                <w:noProof/>
                <w:lang w:val="en-US"/>
              </w:rPr>
              <w:t>a</w:t>
            </w:r>
            <w:bookmarkStart w:id="0" w:name="_GoBack"/>
            <w:bookmarkEnd w:id="0"/>
            <w:r w:rsidRPr="00FF6E1D">
              <w:rPr>
                <w:rFonts w:asciiTheme="majorBidi" w:hAnsiTheme="majorBidi" w:cstheme="majorBidi"/>
                <w:noProof/>
                <w:lang w:val="en-US"/>
              </w:rPr>
              <w:t>nguages</w:t>
            </w:r>
          </w:p>
          <w:p w:rsidR="00FF6E1D" w:rsidRPr="00FF6E1D" w:rsidRDefault="00FF6E1D" w:rsidP="00FF6E1D">
            <w:pPr>
              <w:jc w:val="left"/>
              <w:rPr>
                <w:rFonts w:asciiTheme="majorBidi" w:hAnsiTheme="majorBidi" w:cstheme="majorBidi"/>
                <w:noProof/>
                <w:lang w:val="en-US"/>
              </w:rPr>
            </w:pPr>
            <w:r w:rsidRPr="00FF6E1D">
              <w:rPr>
                <w:rFonts w:asciiTheme="majorBidi" w:hAnsiTheme="majorBidi" w:cstheme="majorBidi"/>
                <w:noProof/>
                <w:lang w:val="en-US"/>
              </w:rPr>
              <w:t>Dpt of Foreign Languages/English</w:t>
            </w:r>
          </w:p>
          <w:p w:rsidR="00FF6E1D" w:rsidRDefault="006F5888" w:rsidP="006F5888">
            <w:pPr>
              <w:jc w:val="left"/>
              <w:rPr>
                <w:rFonts w:asciiTheme="majorBidi" w:hAnsiTheme="majorBidi" w:cstheme="majorBidi"/>
                <w:noProof/>
                <w:lang w:val="en-US"/>
              </w:rPr>
            </w:pPr>
            <w:r w:rsidRPr="00FF6E1D">
              <w:rPr>
                <w:rFonts w:asciiTheme="majorBidi" w:hAnsiTheme="majorBidi" w:cstheme="majorBidi"/>
                <w:noProof/>
                <w:lang w:val="en-US"/>
              </w:rPr>
              <w:t>Master 1</w:t>
            </w:r>
            <w:r>
              <w:rPr>
                <w:rFonts w:asciiTheme="majorBidi" w:hAnsiTheme="majorBidi" w:cstheme="majorBidi"/>
                <w:noProof/>
                <w:lang w:val="en-US"/>
              </w:rPr>
              <w:t xml:space="preserve">/ </w:t>
            </w:r>
            <w:r w:rsidR="00FF6E1D" w:rsidRPr="00FF6E1D">
              <w:rPr>
                <w:rFonts w:asciiTheme="majorBidi" w:hAnsiTheme="majorBidi" w:cstheme="majorBidi"/>
                <w:noProof/>
                <w:lang w:val="en-US"/>
              </w:rPr>
              <w:t>Language Mastery</w:t>
            </w:r>
          </w:p>
          <w:p w:rsidR="006F5888" w:rsidRPr="00FF6E1D" w:rsidRDefault="006F5888" w:rsidP="006F5888">
            <w:pPr>
              <w:jc w:val="left"/>
              <w:rPr>
                <w:rFonts w:asciiTheme="majorBidi" w:hAnsiTheme="majorBidi" w:cstheme="majorBidi"/>
                <w:noProof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Dr. Meddour. M/ December 2020</w:t>
            </w:r>
          </w:p>
          <w:p w:rsidR="00A03C64" w:rsidRPr="00FF6E1D" w:rsidRDefault="00602880" w:rsidP="00FF6E1D">
            <w:pPr>
              <w:jc w:val="left"/>
              <w:rPr>
                <w:noProof/>
                <w:lang w:val="en-US"/>
              </w:rPr>
            </w:pPr>
            <w:r w:rsidRPr="006F5888">
              <w:rPr>
                <w:rFonts w:asciiTheme="majorBidi" w:hAnsiTheme="majorBidi" w:cstheme="majorBidi"/>
                <w:b/>
                <w:bCs/>
                <w:noProof/>
                <w:lang w:val="en-US"/>
              </w:rPr>
              <w:t>Lecture 1. Language dilemmas in the ELT classroom</w:t>
            </w:r>
            <w:r w:rsidR="00FF6E1D">
              <w:rPr>
                <w:noProof/>
                <w:lang w:val="en-US"/>
              </w:rPr>
              <w:t xml:space="preserve"> </w:t>
            </w:r>
            <w:r w:rsidR="00D0540E" w:rsidRPr="00FF6E1D">
              <w:rPr>
                <w:noProof/>
                <w:lang w:val="en-US"/>
              </w:rPr>
              <w:t xml:space="preserve"> </w:t>
            </w:r>
            <w:r w:rsidR="00A03C64" w:rsidRPr="00830BBF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29BC26B8" wp14:editId="53633399">
                      <wp:extent cx="5715000" cy="1238250"/>
                      <wp:effectExtent l="0" t="0" r="0" b="0"/>
                      <wp:docPr id="29" name="Groupe 30" descr="élément décorati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1238250"/>
                                <a:chOff x="1271" y="0"/>
                                <a:chExt cx="9408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" name="Forme libr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1" y="0"/>
                                  <a:ext cx="9408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11AF" w:rsidRPr="00A065D5" w:rsidRDefault="002F2E3B" w:rsidP="00D0540E">
                                    <w:pPr>
                                      <w:pStyle w:val="Titre"/>
                                    </w:pPr>
                                    <w:r>
                                      <w:t xml:space="preserve">         </w:t>
                                    </w:r>
                                    <w:r w:rsidR="00C711AF">
                                      <w:t>READING CARD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Forme libr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orme libre 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orme libr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orme libr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C26B8" id="Groupe 30" o:spid="_x0000_s1026" alt="élément décoratif" style="width:450pt;height:97.5pt;mso-position-horizontal-relative:char;mso-position-vertical-relative:line" coordorigin="1271" coordsize="940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">
                      <v:shape id="Forme libre 36" o:spid="_x0000_s1027" style="position:absolute;left:1271;width:9408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" adj="-11796480,,5400" path="m10678,l,377,335,1880r10040,l10678,xe" fillcolor="#fddfb0 [1300]" stroked="f">
                        <v:stroke joinstyle="round"/>
                        <v:formulas/>
                        <v:path arrowok="t" o:connecttype="custom" o:connectlocs="9407,0;0,377;295,1880;9140,1880;9407,0" o:connectangles="0,0,0,0,0" textboxrect="0,0,10679,1880"/>
                        <v:textbox>
                          <w:txbxContent>
                            <w:p w:rsidR="00C711AF" w:rsidRPr="00A065D5" w:rsidRDefault="002F2E3B" w:rsidP="00D0540E">
                              <w:pPr>
                                <w:pStyle w:val="Titre"/>
                              </w:pPr>
                              <w:r>
                                <w:t xml:space="preserve">         </w:t>
                              </w:r>
                              <w:r w:rsidR="00C711AF">
                                <w:t>READING CARD 1</w:t>
                              </w:r>
                            </w:p>
                          </w:txbxContent>
                        </v:textbox>
                      </v:shape>
                      <v:shape id="Forme libre 35" o:spid="_x0000_s1028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orme libre 34" o:spid="_x0000_s1029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orme libre 33" o:spid="_x0000_s1030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orme libre 32" o:spid="_x0000_s1031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:rsidRPr="002F2E3B" w:rsidTr="00687144">
        <w:trPr>
          <w:trHeight w:val="612"/>
        </w:trPr>
        <w:tc>
          <w:tcPr>
            <w:tcW w:w="10466" w:type="dxa"/>
            <w:tcBorders>
              <w:bottom w:val="single" w:sz="18" w:space="0" w:color="7F7F7F" w:themeColor="text1" w:themeTint="80"/>
            </w:tcBorders>
            <w:vAlign w:val="center"/>
          </w:tcPr>
          <w:p w:rsidR="008761D2" w:rsidRDefault="00D0540E" w:rsidP="00510B67">
            <w:pPr>
              <w:pStyle w:val="Sous-titre"/>
              <w:numPr>
                <w:ilvl w:val="0"/>
                <w:numId w:val="1"/>
              </w:numPr>
              <w:rPr>
                <w:rFonts w:ascii="Bahnschrift Light" w:hAnsi="Bahnschrift Light" w:cstheme="majorBidi"/>
                <w:b/>
                <w:bCs/>
                <w:color w:val="auto"/>
                <w:sz w:val="24"/>
                <w:szCs w:val="24"/>
                <w:lang w:val="en-US"/>
              </w:rPr>
            </w:pPr>
            <w:r w:rsidRPr="00510B67">
              <w:rPr>
                <w:rFonts w:ascii="Bahnschrift Light" w:hAnsi="Bahnschrift Light" w:cstheme="majorBidi"/>
                <w:b/>
                <w:bCs/>
                <w:noProof/>
                <w:color w:val="auto"/>
                <w:sz w:val="24"/>
                <w:szCs w:val="24"/>
                <w:lang w:val="en-US"/>
              </w:rPr>
              <w:t>Read chapter 10 “</w:t>
            </w:r>
            <w:r w:rsidRPr="00E434C8">
              <w:rPr>
                <w:rFonts w:ascii="Bahnschrift Light" w:hAnsi="Bahnschrift Light" w:cstheme="majorBidi"/>
                <w:b/>
                <w:bCs/>
                <w:color w:val="B80E59" w:themeColor="accent3" w:themeShade="BF"/>
                <w:sz w:val="24"/>
                <w:szCs w:val="24"/>
                <w:lang w:val="en-US"/>
              </w:rPr>
              <w:t>From global trends to local contexts: Language dilemmas in the ELT classroom</w:t>
            </w:r>
            <w:r w:rsidRPr="00510B67">
              <w:rPr>
                <w:rFonts w:ascii="Bahnschrift Light" w:hAnsi="Bahnschrift Light" w:cstheme="majorBidi"/>
                <w:b/>
                <w:bCs/>
                <w:color w:val="auto"/>
                <w:sz w:val="24"/>
                <w:szCs w:val="24"/>
                <w:lang w:val="en-US"/>
              </w:rPr>
              <w:t>” (pp. 181-197)</w:t>
            </w:r>
          </w:p>
          <w:p w:rsidR="00510B67" w:rsidRPr="00510B67" w:rsidRDefault="00510B67" w:rsidP="00510B67">
            <w:pPr>
              <w:rPr>
                <w:lang w:val="en-US"/>
              </w:rPr>
            </w:pPr>
          </w:p>
        </w:tc>
      </w:tr>
    </w:tbl>
    <w:p w:rsidR="001465BB" w:rsidRPr="00830BBF" w:rsidRDefault="00510B67" w:rsidP="00687144">
      <w:pPr>
        <w:pStyle w:val="Corpsdetexte"/>
        <w:jc w:val="both"/>
        <w:rPr>
          <w:noProof/>
          <w:sz w:val="2"/>
          <w:szCs w:val="2"/>
        </w:rPr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3256280</wp:posOffset>
                </wp:positionV>
                <wp:extent cx="6629400" cy="4400550"/>
                <wp:effectExtent l="0" t="0" r="19050" b="28575"/>
                <wp:wrapNone/>
                <wp:docPr id="248" name="Zone de text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40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11AF" w:rsidRDefault="00C711A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886450" cy="4133850"/>
                                  <wp:effectExtent l="0" t="0" r="0" b="0"/>
                                  <wp:docPr id="249" name="Diagramme 24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8" o:spid="_x0000_s1032" type="#_x0000_t202" style="position:absolute;left:0;text-align:left;margin-left:11.25pt;margin-top:256.4pt;width:522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" fillcolor="white [3201]" strokeweight=".5pt">
                <v:textbox>
                  <w:txbxContent>
                    <w:p w:rsidR="00C711AF" w:rsidRDefault="00C711A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886450" cy="4133850"/>
                            <wp:effectExtent l="0" t="0" r="0" b="0"/>
                            <wp:docPr id="249" name="Diagramme 24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6E1D">
        <w:rPr>
          <w:noProof/>
          <w:sz w:val="2"/>
          <w:szCs w:val="2"/>
          <w:lang w:val="en-US" w:eastAsia="fr-FR"/>
        </w:rPr>
        <w:t>111111111111</w:t>
      </w:r>
      <w:r w:rsidR="00687144">
        <w:rPr>
          <w:noProof/>
          <w:sz w:val="2"/>
          <w:szCs w:val="2"/>
          <w:lang w:eastAsia="fr-FR"/>
        </w:rPr>
        <w:drawing>
          <wp:inline distT="0" distB="0" distL="0" distR="0" wp14:anchorId="687B0009" wp14:editId="51BD3F3F">
            <wp:extent cx="5486400" cy="3200400"/>
            <wp:effectExtent l="0" t="57150" r="1905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1465BB" w:rsidRPr="00830BBF" w:rsidSect="0066265D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19" w:rsidRDefault="002F7A19" w:rsidP="00C47094">
      <w:r>
        <w:separator/>
      </w:r>
    </w:p>
  </w:endnote>
  <w:endnote w:type="continuationSeparator" w:id="0">
    <w:p w:rsidR="002F7A19" w:rsidRDefault="002F7A19" w:rsidP="00C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19" w:rsidRDefault="002F7A19" w:rsidP="00C47094">
      <w:r>
        <w:separator/>
      </w:r>
    </w:p>
  </w:footnote>
  <w:footnote w:type="continuationSeparator" w:id="0">
    <w:p w:rsidR="002F7A19" w:rsidRDefault="002F7A19" w:rsidP="00C4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86D84"/>
    <w:multiLevelType w:val="hybridMultilevel"/>
    <w:tmpl w:val="4CF482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0E"/>
    <w:rsid w:val="00047AFC"/>
    <w:rsid w:val="00096D5F"/>
    <w:rsid w:val="000B55EC"/>
    <w:rsid w:val="001465BB"/>
    <w:rsid w:val="001715ED"/>
    <w:rsid w:val="00203169"/>
    <w:rsid w:val="00287464"/>
    <w:rsid w:val="002B430C"/>
    <w:rsid w:val="002C6BAD"/>
    <w:rsid w:val="002E1A45"/>
    <w:rsid w:val="002F2E3B"/>
    <w:rsid w:val="002F7A19"/>
    <w:rsid w:val="003019EC"/>
    <w:rsid w:val="00344291"/>
    <w:rsid w:val="003D78AE"/>
    <w:rsid w:val="004A530E"/>
    <w:rsid w:val="00510B67"/>
    <w:rsid w:val="005C64F7"/>
    <w:rsid w:val="005E79C3"/>
    <w:rsid w:val="005F4BE6"/>
    <w:rsid w:val="00602880"/>
    <w:rsid w:val="00604E14"/>
    <w:rsid w:val="0061089E"/>
    <w:rsid w:val="0066265D"/>
    <w:rsid w:val="00687144"/>
    <w:rsid w:val="006D2109"/>
    <w:rsid w:val="006F5888"/>
    <w:rsid w:val="00754B0A"/>
    <w:rsid w:val="007713D6"/>
    <w:rsid w:val="007750F8"/>
    <w:rsid w:val="007910D1"/>
    <w:rsid w:val="007C47F9"/>
    <w:rsid w:val="007D3A39"/>
    <w:rsid w:val="007F1F21"/>
    <w:rsid w:val="00830BBF"/>
    <w:rsid w:val="00864B50"/>
    <w:rsid w:val="008761D2"/>
    <w:rsid w:val="008820F5"/>
    <w:rsid w:val="008866C5"/>
    <w:rsid w:val="00895F0D"/>
    <w:rsid w:val="008C69BD"/>
    <w:rsid w:val="008D3CFB"/>
    <w:rsid w:val="00960015"/>
    <w:rsid w:val="009B6012"/>
    <w:rsid w:val="009D4CD6"/>
    <w:rsid w:val="00A03C64"/>
    <w:rsid w:val="00A065D5"/>
    <w:rsid w:val="00A26FAA"/>
    <w:rsid w:val="00B16FF3"/>
    <w:rsid w:val="00BB49C3"/>
    <w:rsid w:val="00C41CA6"/>
    <w:rsid w:val="00C47094"/>
    <w:rsid w:val="00C62D1A"/>
    <w:rsid w:val="00C64645"/>
    <w:rsid w:val="00C65E55"/>
    <w:rsid w:val="00C711AF"/>
    <w:rsid w:val="00C75FBE"/>
    <w:rsid w:val="00C97243"/>
    <w:rsid w:val="00CC66D1"/>
    <w:rsid w:val="00D0540E"/>
    <w:rsid w:val="00D37DB7"/>
    <w:rsid w:val="00D91857"/>
    <w:rsid w:val="00D93AA2"/>
    <w:rsid w:val="00DB4212"/>
    <w:rsid w:val="00DD0E34"/>
    <w:rsid w:val="00E21FB2"/>
    <w:rsid w:val="00E434C8"/>
    <w:rsid w:val="00E64ABF"/>
    <w:rsid w:val="00E80C83"/>
    <w:rsid w:val="00EB6C75"/>
    <w:rsid w:val="00F25BD3"/>
    <w:rsid w:val="00F7042A"/>
    <w:rsid w:val="00F7597C"/>
    <w:rsid w:val="00F9544C"/>
    <w:rsid w:val="00FB08E9"/>
    <w:rsid w:val="00FD1206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36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widowControl w:val="0"/>
        <w:autoSpaceDE w:val="0"/>
        <w:autoSpaceDN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49C3"/>
  </w:style>
  <w:style w:type="paragraph" w:styleId="Titre1">
    <w:name w:val="heading 1"/>
    <w:basedOn w:val="Normal"/>
    <w:next w:val="Normal"/>
    <w:link w:val="Titre1Car"/>
    <w:uiPriority w:val="9"/>
    <w:qFormat/>
    <w:rsid w:val="005C64F7"/>
    <w:pPr>
      <w:keepNext/>
      <w:keepLines/>
      <w:jc w:val="left"/>
      <w:outlineLvl w:val="0"/>
    </w:pPr>
    <w:rPr>
      <w:rFonts w:eastAsiaTheme="majorEastAsia" w:cstheme="majorBidi"/>
      <w:color w:val="22B573" w:themeColor="accent2"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80C83"/>
    <w:pPr>
      <w:keepNext/>
      <w:keepLines/>
      <w:jc w:val="left"/>
      <w:outlineLvl w:val="1"/>
    </w:pPr>
    <w:rPr>
      <w:rFonts w:eastAsiaTheme="majorEastAsia" w:cstheme="majorBidi"/>
      <w:color w:val="ED1E79" w:themeColor="accent3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E80C83"/>
    <w:pPr>
      <w:keepNext/>
      <w:keepLines/>
      <w:jc w:val="left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E80C83"/>
    <w:pPr>
      <w:keepNext/>
      <w:keepLines/>
      <w:jc w:val="left"/>
      <w:outlineLvl w:val="3"/>
    </w:pPr>
    <w:rPr>
      <w:rFonts w:eastAsiaTheme="majorEastAsia" w:cstheme="majorBidi"/>
      <w:iCs/>
      <w:color w:val="00ACBC" w:themeColor="accent4"/>
      <w:sz w:val="22"/>
    </w:rPr>
  </w:style>
  <w:style w:type="paragraph" w:styleId="Titre5">
    <w:name w:val="heading 5"/>
    <w:basedOn w:val="Normal"/>
    <w:next w:val="Normal"/>
    <w:link w:val="Titre5Car"/>
    <w:uiPriority w:val="9"/>
    <w:qFormat/>
    <w:rsid w:val="00FB08E9"/>
    <w:pPr>
      <w:keepNext/>
      <w:keepLines/>
      <w:jc w:val="left"/>
      <w:outlineLvl w:val="4"/>
    </w:pPr>
    <w:rPr>
      <w:rFonts w:eastAsiaTheme="majorEastAsia" w:cstheme="majorBidi"/>
      <w:color w:val="0071BC" w:themeColor="accent5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rsid w:val="00A03C64"/>
    <w:rPr>
      <w:color w:val="000000" w:themeColor="text1"/>
      <w:sz w:val="24"/>
    </w:rPr>
  </w:style>
  <w:style w:type="paragraph" w:styleId="Paragraphedeliste">
    <w:name w:val="List Paragraph"/>
    <w:basedOn w:val="Normal"/>
    <w:uiPriority w:val="1"/>
    <w:semiHidden/>
  </w:style>
  <w:style w:type="paragraph" w:customStyle="1" w:styleId="Paragraphedutableau">
    <w:name w:val="Paragraphe du tableau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A03C6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A0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93AA2"/>
    <w:rPr>
      <w:rFonts w:asciiTheme="majorHAnsi" w:hAnsiTheme="majorHAnsi"/>
      <w:b/>
      <w:color w:val="000000" w:themeColor="text1"/>
      <w:sz w:val="62"/>
    </w:rPr>
  </w:style>
  <w:style w:type="character" w:customStyle="1" w:styleId="TitreCar">
    <w:name w:val="Titre Car"/>
    <w:basedOn w:val="Policepardfaut"/>
    <w:link w:val="Titre"/>
    <w:uiPriority w:val="10"/>
    <w:rsid w:val="00D93AA2"/>
    <w:rPr>
      <w:rFonts w:asciiTheme="majorHAnsi" w:hAnsiTheme="majorHAnsi"/>
      <w:b/>
      <w:color w:val="000000" w:themeColor="text1"/>
      <w:sz w:val="62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BB49C3"/>
    <w:rPr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5C64F7"/>
    <w:rPr>
      <w:rFonts w:eastAsiaTheme="majorEastAsia" w:cstheme="majorBidi"/>
      <w:color w:val="22B573" w:themeColor="accent2"/>
      <w:sz w:val="22"/>
      <w:szCs w:val="32"/>
    </w:rPr>
  </w:style>
  <w:style w:type="paragraph" w:styleId="En-tte">
    <w:name w:val="header"/>
    <w:basedOn w:val="Normal"/>
    <w:link w:val="En-tteC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B49C3"/>
  </w:style>
  <w:style w:type="paragraph" w:styleId="Pieddepage">
    <w:name w:val="footer"/>
    <w:basedOn w:val="Normal"/>
    <w:link w:val="PieddepageC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49C3"/>
  </w:style>
  <w:style w:type="character" w:styleId="Textedelespacerserv">
    <w:name w:val="Placeholder Text"/>
    <w:basedOn w:val="Policepardfaut"/>
    <w:uiPriority w:val="99"/>
    <w:semiHidden/>
    <w:rsid w:val="00A065D5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65D5"/>
    <w:pPr>
      <w:numPr>
        <w:ilvl w:val="1"/>
      </w:numPr>
      <w:jc w:val="left"/>
    </w:pPr>
    <w:rPr>
      <w:rFonts w:eastAsiaTheme="minorEastAsia"/>
      <w:color w:val="E38B04" w:themeColor="accent1" w:themeShade="BF"/>
      <w:sz w:val="3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065D5"/>
    <w:rPr>
      <w:rFonts w:eastAsiaTheme="minorEastAsia"/>
      <w:color w:val="E38B04" w:themeColor="accent1" w:themeShade="BF"/>
      <w:sz w:val="30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E80C83"/>
    <w:rPr>
      <w:rFonts w:eastAsiaTheme="majorEastAsia" w:cstheme="majorBidi"/>
      <w:color w:val="ED1E79" w:themeColor="accent3"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0C83"/>
    <w:rPr>
      <w:rFonts w:eastAsiaTheme="majorEastAsia" w:cstheme="majorBidi"/>
      <w:color w:val="FFFFFF" w:themeColor="background1"/>
      <w:sz w:val="52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80C83"/>
    <w:rPr>
      <w:rFonts w:eastAsiaTheme="majorEastAsia" w:cstheme="majorBidi"/>
      <w:iCs/>
      <w:color w:val="00ACBC" w:themeColor="accent4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FB08E9"/>
    <w:rPr>
      <w:rFonts w:eastAsiaTheme="majorEastAsia" w:cstheme="majorBidi"/>
      <w:color w:val="0071BC" w:themeColor="accent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Affiche%20de%20l&#8217;&#233;tudiant%20de%20la%20semain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171B0C-B21E-45FA-9E63-1B877DF8B433}" type="doc">
      <dgm:prSet loTypeId="urn:microsoft.com/office/officeart/2008/layout/SquareAccentList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0765904-79A6-4345-ABF3-48D5EE6862EA}">
      <dgm:prSet phldrT="[Texte]"/>
      <dgm:spPr/>
      <dgm:t>
        <a:bodyPr/>
        <a:lstStyle/>
        <a:p>
          <a:r>
            <a:rPr lang="fr-FR"/>
            <a:t>Guiding questions</a:t>
          </a:r>
        </a:p>
      </dgm:t>
    </dgm:pt>
    <dgm:pt modelId="{21E1E622-722A-41B0-874C-9BBE4FA7F228}" type="parTrans" cxnId="{BF4972A7-1C15-4953-91D1-43FAA3696F79}">
      <dgm:prSet/>
      <dgm:spPr/>
      <dgm:t>
        <a:bodyPr/>
        <a:lstStyle/>
        <a:p>
          <a:endParaRPr lang="fr-FR"/>
        </a:p>
      </dgm:t>
    </dgm:pt>
    <dgm:pt modelId="{08FBFB99-F379-4BA8-A41D-6A935C4A7578}" type="sibTrans" cxnId="{BF4972A7-1C15-4953-91D1-43FAA3696F79}">
      <dgm:prSet/>
      <dgm:spPr/>
      <dgm:t>
        <a:bodyPr/>
        <a:lstStyle/>
        <a:p>
          <a:endParaRPr lang="fr-FR"/>
        </a:p>
      </dgm:t>
    </dgm:pt>
    <dgm:pt modelId="{86890711-6943-4D6D-B7D8-57F32A39F986}">
      <dgm:prSet phldrT="[Texte]"/>
      <dgm:spPr/>
      <dgm:t>
        <a:bodyPr/>
        <a:lstStyle/>
        <a:p>
          <a:r>
            <a:rPr lang="fr-FR"/>
            <a:t>1. What might you associate with the sociology of ELT?</a:t>
          </a:r>
        </a:p>
      </dgm:t>
    </dgm:pt>
    <dgm:pt modelId="{6F69CF1D-2E54-4CFA-B275-E05590A0DADB}" type="parTrans" cxnId="{87A94C45-32F5-48F3-835C-C7E0F09F5A0F}">
      <dgm:prSet/>
      <dgm:spPr/>
      <dgm:t>
        <a:bodyPr/>
        <a:lstStyle/>
        <a:p>
          <a:endParaRPr lang="fr-FR"/>
        </a:p>
      </dgm:t>
    </dgm:pt>
    <dgm:pt modelId="{D172BEBF-F0AF-4138-BFA0-E85F1130A140}" type="sibTrans" cxnId="{87A94C45-32F5-48F3-835C-C7E0F09F5A0F}">
      <dgm:prSet/>
      <dgm:spPr/>
      <dgm:t>
        <a:bodyPr/>
        <a:lstStyle/>
        <a:p>
          <a:endParaRPr lang="fr-FR"/>
        </a:p>
      </dgm:t>
    </dgm:pt>
    <dgm:pt modelId="{22E8DCFC-3E28-468F-9360-9E74C27D26F9}">
      <dgm:prSet phldrT="[Texte]"/>
      <dgm:spPr/>
      <dgm:t>
        <a:bodyPr/>
        <a:lstStyle/>
        <a:p>
          <a:r>
            <a:rPr lang="fr-FR"/>
            <a:t>2. How would you describe the complexity of the contextual factors affecting ELT?</a:t>
          </a:r>
        </a:p>
      </dgm:t>
    </dgm:pt>
    <dgm:pt modelId="{DA0E12CF-D38D-4DC3-8DF7-E6D899409839}" type="parTrans" cxnId="{FFB5EB67-CB06-4004-922C-584A681DB37A}">
      <dgm:prSet/>
      <dgm:spPr/>
      <dgm:t>
        <a:bodyPr/>
        <a:lstStyle/>
        <a:p>
          <a:endParaRPr lang="fr-FR"/>
        </a:p>
      </dgm:t>
    </dgm:pt>
    <dgm:pt modelId="{A3391B93-5B76-47E7-8954-665BA7B4E5C7}" type="sibTrans" cxnId="{FFB5EB67-CB06-4004-922C-584A681DB37A}">
      <dgm:prSet/>
      <dgm:spPr/>
      <dgm:t>
        <a:bodyPr/>
        <a:lstStyle/>
        <a:p>
          <a:endParaRPr lang="fr-FR"/>
        </a:p>
      </dgm:t>
    </dgm:pt>
    <dgm:pt modelId="{0FAEDC5A-9331-43CB-8E54-2AE649FFBDCE}">
      <dgm:prSet phldrT="[Texte]"/>
      <dgm:spPr/>
      <dgm:t>
        <a:bodyPr/>
        <a:lstStyle/>
        <a:p>
          <a:r>
            <a:rPr lang="fr-FR"/>
            <a:t>3. Lingua franca vs. world Englishes! What are the consequences of the spread of English globally?</a:t>
          </a:r>
        </a:p>
      </dgm:t>
    </dgm:pt>
    <dgm:pt modelId="{67423321-C0B9-48FD-8C8B-415D75E65936}" type="parTrans" cxnId="{E00DDF28-E16A-48E7-A4AC-ADD2A3452B1F}">
      <dgm:prSet/>
      <dgm:spPr/>
      <dgm:t>
        <a:bodyPr/>
        <a:lstStyle/>
        <a:p>
          <a:endParaRPr lang="fr-FR"/>
        </a:p>
      </dgm:t>
    </dgm:pt>
    <dgm:pt modelId="{AEC4FAEF-DFAF-48C0-B3D1-76D53F903196}" type="sibTrans" cxnId="{E00DDF28-E16A-48E7-A4AC-ADD2A3452B1F}">
      <dgm:prSet/>
      <dgm:spPr/>
      <dgm:t>
        <a:bodyPr/>
        <a:lstStyle/>
        <a:p>
          <a:endParaRPr lang="fr-FR"/>
        </a:p>
      </dgm:t>
    </dgm:pt>
    <dgm:pt modelId="{EC3D5F1C-1022-4DAE-B520-F3ADD3BC13E6}">
      <dgm:prSet phldrT="[Texte]"/>
      <dgm:spPr/>
      <dgm:t>
        <a:bodyPr/>
        <a:lstStyle/>
        <a:p>
          <a:r>
            <a:rPr lang="fr-FR"/>
            <a:t>4. Why has teaching the classical varieties of english become problematic?</a:t>
          </a:r>
        </a:p>
      </dgm:t>
    </dgm:pt>
    <dgm:pt modelId="{351924E0-A59B-4CB4-9AAA-77FCD60D66D9}" type="parTrans" cxnId="{570401FC-39FC-4F7F-97FC-1CFAED9151C9}">
      <dgm:prSet/>
      <dgm:spPr/>
      <dgm:t>
        <a:bodyPr/>
        <a:lstStyle/>
        <a:p>
          <a:endParaRPr lang="fr-FR"/>
        </a:p>
      </dgm:t>
    </dgm:pt>
    <dgm:pt modelId="{741A9CFB-F128-4401-9CF4-8CA1542C7759}" type="sibTrans" cxnId="{570401FC-39FC-4F7F-97FC-1CFAED9151C9}">
      <dgm:prSet/>
      <dgm:spPr/>
      <dgm:t>
        <a:bodyPr/>
        <a:lstStyle/>
        <a:p>
          <a:endParaRPr lang="fr-FR"/>
        </a:p>
      </dgm:t>
    </dgm:pt>
    <dgm:pt modelId="{2CFF235C-5ECE-4F1C-8E1F-BC792F5657A7}">
      <dgm:prSet phldrT="[Texte]"/>
      <dgm:spPr/>
      <dgm:t>
        <a:bodyPr/>
        <a:lstStyle/>
        <a:p>
          <a:r>
            <a:rPr lang="fr-FR"/>
            <a:t>5. As there is no an agreement on a single teaching methodology to teach ESP, what do the various approaches to ESP teaching have in common?</a:t>
          </a:r>
        </a:p>
      </dgm:t>
    </dgm:pt>
    <dgm:pt modelId="{1B9722DD-E6EA-4C16-A944-B6A26E2EAEAB}" type="parTrans" cxnId="{CDE7B240-98BD-4C36-81EC-7BC217ED3E94}">
      <dgm:prSet/>
      <dgm:spPr/>
      <dgm:t>
        <a:bodyPr/>
        <a:lstStyle/>
        <a:p>
          <a:endParaRPr lang="fr-FR"/>
        </a:p>
      </dgm:t>
    </dgm:pt>
    <dgm:pt modelId="{FC26A403-BA2D-482F-9FFF-10A51034B5A8}" type="sibTrans" cxnId="{CDE7B240-98BD-4C36-81EC-7BC217ED3E94}">
      <dgm:prSet/>
      <dgm:spPr/>
      <dgm:t>
        <a:bodyPr/>
        <a:lstStyle/>
        <a:p>
          <a:endParaRPr lang="fr-FR"/>
        </a:p>
      </dgm:t>
    </dgm:pt>
    <dgm:pt modelId="{175E96C0-0E7F-4C6A-8915-57B201C67822}" type="pres">
      <dgm:prSet presAssocID="{6A171B0C-B21E-45FA-9E63-1B877DF8B433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5C36724B-EE3B-43E5-ABE7-3C72098864EF}" type="pres">
      <dgm:prSet presAssocID="{30765904-79A6-4345-ABF3-48D5EE6862EA}" presName="root" presStyleCnt="0">
        <dgm:presLayoutVars>
          <dgm:chMax/>
          <dgm:chPref/>
        </dgm:presLayoutVars>
      </dgm:prSet>
      <dgm:spPr/>
    </dgm:pt>
    <dgm:pt modelId="{30BC9267-8A61-4C5D-A001-980156116BE4}" type="pres">
      <dgm:prSet presAssocID="{30765904-79A6-4345-ABF3-48D5EE6862EA}" presName="rootComposite" presStyleCnt="0">
        <dgm:presLayoutVars/>
      </dgm:prSet>
      <dgm:spPr/>
    </dgm:pt>
    <dgm:pt modelId="{F874FF29-15A0-4443-8EB9-98CCDE6CA3B7}" type="pres">
      <dgm:prSet presAssocID="{30765904-79A6-4345-ABF3-48D5EE6862EA}" presName="ParentAccent" presStyleLbl="alignNode1" presStyleIdx="0" presStyleCnt="1"/>
      <dgm:spPr/>
    </dgm:pt>
    <dgm:pt modelId="{7AE814CE-00B7-4B16-8E86-432122437519}" type="pres">
      <dgm:prSet presAssocID="{30765904-79A6-4345-ABF3-48D5EE6862EA}" presName="ParentSmallAccent" presStyleLbl="fgAcc1" presStyleIdx="0" presStyleCnt="1"/>
      <dgm:spPr/>
    </dgm:pt>
    <dgm:pt modelId="{F19F89AD-D6BD-4FB8-BD13-735DB3150BA9}" type="pres">
      <dgm:prSet presAssocID="{30765904-79A6-4345-ABF3-48D5EE6862EA}" presName="Parent" presStyleLbl="revTx" presStyleIdx="0" presStyleCnt="6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6D9795A-037A-4301-BE74-FD3474FF32C1}" type="pres">
      <dgm:prSet presAssocID="{30765904-79A6-4345-ABF3-48D5EE6862EA}" presName="childShape" presStyleCnt="0">
        <dgm:presLayoutVars>
          <dgm:chMax val="0"/>
          <dgm:chPref val="0"/>
        </dgm:presLayoutVars>
      </dgm:prSet>
      <dgm:spPr/>
    </dgm:pt>
    <dgm:pt modelId="{D64A08AE-CB12-4F0B-A519-EB7B4F1FEF8C}" type="pres">
      <dgm:prSet presAssocID="{86890711-6943-4D6D-B7D8-57F32A39F986}" presName="childComposite" presStyleCnt="0">
        <dgm:presLayoutVars>
          <dgm:chMax val="0"/>
          <dgm:chPref val="0"/>
        </dgm:presLayoutVars>
      </dgm:prSet>
      <dgm:spPr/>
    </dgm:pt>
    <dgm:pt modelId="{1547F3C3-1ED4-47B1-B9E6-BE2BB76A6D07}" type="pres">
      <dgm:prSet presAssocID="{86890711-6943-4D6D-B7D8-57F32A39F986}" presName="ChildAccent" presStyleLbl="solidFgAcc1" presStyleIdx="0" presStyleCnt="5"/>
      <dgm:spPr/>
    </dgm:pt>
    <dgm:pt modelId="{BB16F9E6-0D8F-44DC-BF70-E88A92C43CB4}" type="pres">
      <dgm:prSet presAssocID="{86890711-6943-4D6D-B7D8-57F32A39F986}" presName="Child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32E6638-14A7-4F56-9420-741E2DA27623}" type="pres">
      <dgm:prSet presAssocID="{22E8DCFC-3E28-468F-9360-9E74C27D26F9}" presName="childComposite" presStyleCnt="0">
        <dgm:presLayoutVars>
          <dgm:chMax val="0"/>
          <dgm:chPref val="0"/>
        </dgm:presLayoutVars>
      </dgm:prSet>
      <dgm:spPr/>
    </dgm:pt>
    <dgm:pt modelId="{C5CD9D59-C9F3-4DCF-9E23-922840925061}" type="pres">
      <dgm:prSet presAssocID="{22E8DCFC-3E28-468F-9360-9E74C27D26F9}" presName="ChildAccent" presStyleLbl="solidFgAcc1" presStyleIdx="1" presStyleCnt="5"/>
      <dgm:spPr/>
    </dgm:pt>
    <dgm:pt modelId="{DA71C78C-1FA5-4261-9A64-1CE514D2EBD8}" type="pres">
      <dgm:prSet presAssocID="{22E8DCFC-3E28-468F-9360-9E74C27D26F9}" presName="Child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90C5D7C-E792-4AA2-852E-C6D7D1485A4E}" type="pres">
      <dgm:prSet presAssocID="{0FAEDC5A-9331-43CB-8E54-2AE649FFBDCE}" presName="childComposite" presStyleCnt="0">
        <dgm:presLayoutVars>
          <dgm:chMax val="0"/>
          <dgm:chPref val="0"/>
        </dgm:presLayoutVars>
      </dgm:prSet>
      <dgm:spPr/>
    </dgm:pt>
    <dgm:pt modelId="{C874131B-1675-42A7-9232-D80AF7109187}" type="pres">
      <dgm:prSet presAssocID="{0FAEDC5A-9331-43CB-8E54-2AE649FFBDCE}" presName="ChildAccent" presStyleLbl="solidFgAcc1" presStyleIdx="2" presStyleCnt="5"/>
      <dgm:spPr/>
    </dgm:pt>
    <dgm:pt modelId="{9CBE5541-5BDA-45C9-9E8D-1EF56681E1B2}" type="pres">
      <dgm:prSet presAssocID="{0FAEDC5A-9331-43CB-8E54-2AE649FFBDCE}" presName="Child" presStyleLbl="revTx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DCFD931-5FFB-4DA8-A590-6116CC4DA342}" type="pres">
      <dgm:prSet presAssocID="{EC3D5F1C-1022-4DAE-B520-F3ADD3BC13E6}" presName="childComposite" presStyleCnt="0">
        <dgm:presLayoutVars>
          <dgm:chMax val="0"/>
          <dgm:chPref val="0"/>
        </dgm:presLayoutVars>
      </dgm:prSet>
      <dgm:spPr/>
    </dgm:pt>
    <dgm:pt modelId="{30795BC5-9B2E-454F-A0FF-1C2279A978DD}" type="pres">
      <dgm:prSet presAssocID="{EC3D5F1C-1022-4DAE-B520-F3ADD3BC13E6}" presName="ChildAccent" presStyleLbl="solidFgAcc1" presStyleIdx="3" presStyleCnt="5"/>
      <dgm:spPr/>
    </dgm:pt>
    <dgm:pt modelId="{3CE3990D-806D-46C5-A496-843C0C5E75ED}" type="pres">
      <dgm:prSet presAssocID="{EC3D5F1C-1022-4DAE-B520-F3ADD3BC13E6}" presName="Child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4FAA141-4514-4F8B-8EF8-7AAEAE94C625}" type="pres">
      <dgm:prSet presAssocID="{2CFF235C-5ECE-4F1C-8E1F-BC792F5657A7}" presName="childComposite" presStyleCnt="0">
        <dgm:presLayoutVars>
          <dgm:chMax val="0"/>
          <dgm:chPref val="0"/>
        </dgm:presLayoutVars>
      </dgm:prSet>
      <dgm:spPr/>
    </dgm:pt>
    <dgm:pt modelId="{5F8C6180-219E-4449-90F9-6A0447050992}" type="pres">
      <dgm:prSet presAssocID="{2CFF235C-5ECE-4F1C-8E1F-BC792F5657A7}" presName="ChildAccent" presStyleLbl="solidFgAcc1" presStyleIdx="4" presStyleCnt="5"/>
      <dgm:spPr/>
    </dgm:pt>
    <dgm:pt modelId="{582358BA-7C89-4633-AD98-3645760142AD}" type="pres">
      <dgm:prSet presAssocID="{2CFF235C-5ECE-4F1C-8E1F-BC792F5657A7}" presName="Child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92EA816-3113-44D6-A44F-2A3F27E29E60}" type="presOf" srcId="{30765904-79A6-4345-ABF3-48D5EE6862EA}" destId="{F19F89AD-D6BD-4FB8-BD13-735DB3150BA9}" srcOrd="0" destOrd="0" presId="urn:microsoft.com/office/officeart/2008/layout/SquareAccentList"/>
    <dgm:cxn modelId="{570401FC-39FC-4F7F-97FC-1CFAED9151C9}" srcId="{30765904-79A6-4345-ABF3-48D5EE6862EA}" destId="{EC3D5F1C-1022-4DAE-B520-F3ADD3BC13E6}" srcOrd="3" destOrd="0" parTransId="{351924E0-A59B-4CB4-9AAA-77FCD60D66D9}" sibTransId="{741A9CFB-F128-4401-9CF4-8CA1542C7759}"/>
    <dgm:cxn modelId="{FFB5EB67-CB06-4004-922C-584A681DB37A}" srcId="{30765904-79A6-4345-ABF3-48D5EE6862EA}" destId="{22E8DCFC-3E28-468F-9360-9E74C27D26F9}" srcOrd="1" destOrd="0" parTransId="{DA0E12CF-D38D-4DC3-8DF7-E6D899409839}" sibTransId="{A3391B93-5B76-47E7-8954-665BA7B4E5C7}"/>
    <dgm:cxn modelId="{BF4972A7-1C15-4953-91D1-43FAA3696F79}" srcId="{6A171B0C-B21E-45FA-9E63-1B877DF8B433}" destId="{30765904-79A6-4345-ABF3-48D5EE6862EA}" srcOrd="0" destOrd="0" parTransId="{21E1E622-722A-41B0-874C-9BBE4FA7F228}" sibTransId="{08FBFB99-F379-4BA8-A41D-6A935C4A7578}"/>
    <dgm:cxn modelId="{CDE7B240-98BD-4C36-81EC-7BC217ED3E94}" srcId="{30765904-79A6-4345-ABF3-48D5EE6862EA}" destId="{2CFF235C-5ECE-4F1C-8E1F-BC792F5657A7}" srcOrd="4" destOrd="0" parTransId="{1B9722DD-E6EA-4C16-A944-B6A26E2EAEAB}" sibTransId="{FC26A403-BA2D-482F-9FFF-10A51034B5A8}"/>
    <dgm:cxn modelId="{D401207B-F32F-4B65-9EB2-13FBDB3C7579}" type="presOf" srcId="{22E8DCFC-3E28-468F-9360-9E74C27D26F9}" destId="{DA71C78C-1FA5-4261-9A64-1CE514D2EBD8}" srcOrd="0" destOrd="0" presId="urn:microsoft.com/office/officeart/2008/layout/SquareAccentList"/>
    <dgm:cxn modelId="{25DF6316-95B2-49D7-A3C7-44A4D8789F70}" type="presOf" srcId="{86890711-6943-4D6D-B7D8-57F32A39F986}" destId="{BB16F9E6-0D8F-44DC-BF70-E88A92C43CB4}" srcOrd="0" destOrd="0" presId="urn:microsoft.com/office/officeart/2008/layout/SquareAccentList"/>
    <dgm:cxn modelId="{D4116D39-F224-4C11-9383-D2F0AAD5D8FB}" type="presOf" srcId="{EC3D5F1C-1022-4DAE-B520-F3ADD3BC13E6}" destId="{3CE3990D-806D-46C5-A496-843C0C5E75ED}" srcOrd="0" destOrd="0" presId="urn:microsoft.com/office/officeart/2008/layout/SquareAccentList"/>
    <dgm:cxn modelId="{99ABA313-9245-4AF9-80DC-AF71269D06FC}" type="presOf" srcId="{2CFF235C-5ECE-4F1C-8E1F-BC792F5657A7}" destId="{582358BA-7C89-4633-AD98-3645760142AD}" srcOrd="0" destOrd="0" presId="urn:microsoft.com/office/officeart/2008/layout/SquareAccentList"/>
    <dgm:cxn modelId="{2346066B-E810-4FB7-93A4-4249D08AEF4C}" type="presOf" srcId="{6A171B0C-B21E-45FA-9E63-1B877DF8B433}" destId="{175E96C0-0E7F-4C6A-8915-57B201C67822}" srcOrd="0" destOrd="0" presId="urn:microsoft.com/office/officeart/2008/layout/SquareAccentList"/>
    <dgm:cxn modelId="{E00DDF28-E16A-48E7-A4AC-ADD2A3452B1F}" srcId="{30765904-79A6-4345-ABF3-48D5EE6862EA}" destId="{0FAEDC5A-9331-43CB-8E54-2AE649FFBDCE}" srcOrd="2" destOrd="0" parTransId="{67423321-C0B9-48FD-8C8B-415D75E65936}" sibTransId="{AEC4FAEF-DFAF-48C0-B3D1-76D53F903196}"/>
    <dgm:cxn modelId="{87A94C45-32F5-48F3-835C-C7E0F09F5A0F}" srcId="{30765904-79A6-4345-ABF3-48D5EE6862EA}" destId="{86890711-6943-4D6D-B7D8-57F32A39F986}" srcOrd="0" destOrd="0" parTransId="{6F69CF1D-2E54-4CFA-B275-E05590A0DADB}" sibTransId="{D172BEBF-F0AF-4138-BFA0-E85F1130A140}"/>
    <dgm:cxn modelId="{F256137F-1EB7-4F80-AF79-9ADBC77ED939}" type="presOf" srcId="{0FAEDC5A-9331-43CB-8E54-2AE649FFBDCE}" destId="{9CBE5541-5BDA-45C9-9E8D-1EF56681E1B2}" srcOrd="0" destOrd="0" presId="urn:microsoft.com/office/officeart/2008/layout/SquareAccentList"/>
    <dgm:cxn modelId="{4088842E-4317-4F4B-83BD-BDDA930A21CC}" type="presParOf" srcId="{175E96C0-0E7F-4C6A-8915-57B201C67822}" destId="{5C36724B-EE3B-43E5-ABE7-3C72098864EF}" srcOrd="0" destOrd="0" presId="urn:microsoft.com/office/officeart/2008/layout/SquareAccentList"/>
    <dgm:cxn modelId="{C7FB1B5E-1C94-4DDC-986E-4D78E78AC90D}" type="presParOf" srcId="{5C36724B-EE3B-43E5-ABE7-3C72098864EF}" destId="{30BC9267-8A61-4C5D-A001-980156116BE4}" srcOrd="0" destOrd="0" presId="urn:microsoft.com/office/officeart/2008/layout/SquareAccentList"/>
    <dgm:cxn modelId="{89CEA86C-69F8-4B46-88A1-2BE999257796}" type="presParOf" srcId="{30BC9267-8A61-4C5D-A001-980156116BE4}" destId="{F874FF29-15A0-4443-8EB9-98CCDE6CA3B7}" srcOrd="0" destOrd="0" presId="urn:microsoft.com/office/officeart/2008/layout/SquareAccentList"/>
    <dgm:cxn modelId="{DACF5F14-EA07-4D9B-9E3A-8DCFA411993A}" type="presParOf" srcId="{30BC9267-8A61-4C5D-A001-980156116BE4}" destId="{7AE814CE-00B7-4B16-8E86-432122437519}" srcOrd="1" destOrd="0" presId="urn:microsoft.com/office/officeart/2008/layout/SquareAccentList"/>
    <dgm:cxn modelId="{38F2C151-7660-41A1-BA58-68C3E8F18C82}" type="presParOf" srcId="{30BC9267-8A61-4C5D-A001-980156116BE4}" destId="{F19F89AD-D6BD-4FB8-BD13-735DB3150BA9}" srcOrd="2" destOrd="0" presId="urn:microsoft.com/office/officeart/2008/layout/SquareAccentList"/>
    <dgm:cxn modelId="{37AD6664-B98F-4B1A-8615-380EB317CCE5}" type="presParOf" srcId="{5C36724B-EE3B-43E5-ABE7-3C72098864EF}" destId="{D6D9795A-037A-4301-BE74-FD3474FF32C1}" srcOrd="1" destOrd="0" presId="urn:microsoft.com/office/officeart/2008/layout/SquareAccentList"/>
    <dgm:cxn modelId="{FAE3D807-9A82-4E0A-B525-E869B2CFE232}" type="presParOf" srcId="{D6D9795A-037A-4301-BE74-FD3474FF32C1}" destId="{D64A08AE-CB12-4F0B-A519-EB7B4F1FEF8C}" srcOrd="0" destOrd="0" presId="urn:microsoft.com/office/officeart/2008/layout/SquareAccentList"/>
    <dgm:cxn modelId="{A3F7B2FA-B8E8-4C43-BACC-76195BBCDB20}" type="presParOf" srcId="{D64A08AE-CB12-4F0B-A519-EB7B4F1FEF8C}" destId="{1547F3C3-1ED4-47B1-B9E6-BE2BB76A6D07}" srcOrd="0" destOrd="0" presId="urn:microsoft.com/office/officeart/2008/layout/SquareAccentList"/>
    <dgm:cxn modelId="{6D7B668F-C27D-44B3-82F6-82064D1FAF4E}" type="presParOf" srcId="{D64A08AE-CB12-4F0B-A519-EB7B4F1FEF8C}" destId="{BB16F9E6-0D8F-44DC-BF70-E88A92C43CB4}" srcOrd="1" destOrd="0" presId="urn:microsoft.com/office/officeart/2008/layout/SquareAccentList"/>
    <dgm:cxn modelId="{19054090-2C16-4C2A-859D-5B16880011FC}" type="presParOf" srcId="{D6D9795A-037A-4301-BE74-FD3474FF32C1}" destId="{532E6638-14A7-4F56-9420-741E2DA27623}" srcOrd="1" destOrd="0" presId="urn:microsoft.com/office/officeart/2008/layout/SquareAccentList"/>
    <dgm:cxn modelId="{18743937-73FE-4192-97C0-9A72A6409824}" type="presParOf" srcId="{532E6638-14A7-4F56-9420-741E2DA27623}" destId="{C5CD9D59-C9F3-4DCF-9E23-922840925061}" srcOrd="0" destOrd="0" presId="urn:microsoft.com/office/officeart/2008/layout/SquareAccentList"/>
    <dgm:cxn modelId="{36E48324-BC1D-48FB-9F19-430F3886657F}" type="presParOf" srcId="{532E6638-14A7-4F56-9420-741E2DA27623}" destId="{DA71C78C-1FA5-4261-9A64-1CE514D2EBD8}" srcOrd="1" destOrd="0" presId="urn:microsoft.com/office/officeart/2008/layout/SquareAccentList"/>
    <dgm:cxn modelId="{5FD84EA6-812A-49B4-B566-E33CE143EF4C}" type="presParOf" srcId="{D6D9795A-037A-4301-BE74-FD3474FF32C1}" destId="{290C5D7C-E792-4AA2-852E-C6D7D1485A4E}" srcOrd="2" destOrd="0" presId="urn:microsoft.com/office/officeart/2008/layout/SquareAccentList"/>
    <dgm:cxn modelId="{D1CC97FF-1995-40A2-8C26-65EC70D9BF9F}" type="presParOf" srcId="{290C5D7C-E792-4AA2-852E-C6D7D1485A4E}" destId="{C874131B-1675-42A7-9232-D80AF7109187}" srcOrd="0" destOrd="0" presId="urn:microsoft.com/office/officeart/2008/layout/SquareAccentList"/>
    <dgm:cxn modelId="{923156D0-B229-4717-8929-476C03FE5916}" type="presParOf" srcId="{290C5D7C-E792-4AA2-852E-C6D7D1485A4E}" destId="{9CBE5541-5BDA-45C9-9E8D-1EF56681E1B2}" srcOrd="1" destOrd="0" presId="urn:microsoft.com/office/officeart/2008/layout/SquareAccentList"/>
    <dgm:cxn modelId="{E9A9C723-443C-4A45-A17C-9881E75C51C9}" type="presParOf" srcId="{D6D9795A-037A-4301-BE74-FD3474FF32C1}" destId="{8DCFD931-5FFB-4DA8-A590-6116CC4DA342}" srcOrd="3" destOrd="0" presId="urn:microsoft.com/office/officeart/2008/layout/SquareAccentList"/>
    <dgm:cxn modelId="{14BB0512-9ACC-4748-8B6B-962D8950DDF9}" type="presParOf" srcId="{8DCFD931-5FFB-4DA8-A590-6116CC4DA342}" destId="{30795BC5-9B2E-454F-A0FF-1C2279A978DD}" srcOrd="0" destOrd="0" presId="urn:microsoft.com/office/officeart/2008/layout/SquareAccentList"/>
    <dgm:cxn modelId="{21256759-EDC5-432F-9179-2208542A0DE0}" type="presParOf" srcId="{8DCFD931-5FFB-4DA8-A590-6116CC4DA342}" destId="{3CE3990D-806D-46C5-A496-843C0C5E75ED}" srcOrd="1" destOrd="0" presId="urn:microsoft.com/office/officeart/2008/layout/SquareAccentList"/>
    <dgm:cxn modelId="{B12C5AE6-58A7-4E34-A2E5-3B98BE479389}" type="presParOf" srcId="{D6D9795A-037A-4301-BE74-FD3474FF32C1}" destId="{04FAA141-4514-4F8B-8EF8-7AAEAE94C625}" srcOrd="4" destOrd="0" presId="urn:microsoft.com/office/officeart/2008/layout/SquareAccentList"/>
    <dgm:cxn modelId="{6588B3FB-A8A6-4B85-AEE4-4BD133E4CA51}" type="presParOf" srcId="{04FAA141-4514-4F8B-8EF8-7AAEAE94C625}" destId="{5F8C6180-219E-4449-90F9-6A0447050992}" srcOrd="0" destOrd="0" presId="urn:microsoft.com/office/officeart/2008/layout/SquareAccentList"/>
    <dgm:cxn modelId="{1BF08C0A-CE30-4F28-A26C-FF94D01E909F}" type="presParOf" srcId="{04FAA141-4514-4F8B-8EF8-7AAEAE94C625}" destId="{582358BA-7C89-4633-AD98-3645760142AD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171B0C-B21E-45FA-9E63-1B877DF8B433}" type="doc">
      <dgm:prSet loTypeId="urn:microsoft.com/office/officeart/2008/layout/SquareAccentList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0765904-79A6-4345-ABF3-48D5EE6862EA}">
      <dgm:prSet phldrT="[Texte]"/>
      <dgm:spPr/>
      <dgm:t>
        <a:bodyPr/>
        <a:lstStyle/>
        <a:p>
          <a:r>
            <a:rPr lang="fr-FR"/>
            <a:t>Guiding questions</a:t>
          </a:r>
        </a:p>
      </dgm:t>
    </dgm:pt>
    <dgm:pt modelId="{21E1E622-722A-41B0-874C-9BBE4FA7F228}" type="parTrans" cxnId="{BF4972A7-1C15-4953-91D1-43FAA3696F79}">
      <dgm:prSet/>
      <dgm:spPr/>
      <dgm:t>
        <a:bodyPr/>
        <a:lstStyle/>
        <a:p>
          <a:endParaRPr lang="fr-FR"/>
        </a:p>
      </dgm:t>
    </dgm:pt>
    <dgm:pt modelId="{08FBFB99-F379-4BA8-A41D-6A935C4A7578}" type="sibTrans" cxnId="{BF4972A7-1C15-4953-91D1-43FAA3696F79}">
      <dgm:prSet/>
      <dgm:spPr/>
      <dgm:t>
        <a:bodyPr/>
        <a:lstStyle/>
        <a:p>
          <a:endParaRPr lang="fr-FR"/>
        </a:p>
      </dgm:t>
    </dgm:pt>
    <dgm:pt modelId="{86890711-6943-4D6D-B7D8-57F32A39F986}">
      <dgm:prSet phldrT="[Texte]"/>
      <dgm:spPr/>
      <dgm:t>
        <a:bodyPr/>
        <a:lstStyle/>
        <a:p>
          <a:r>
            <a:rPr lang="fr-FR"/>
            <a:t>1. What might you associate with the sociology of ELT?</a:t>
          </a:r>
        </a:p>
      </dgm:t>
    </dgm:pt>
    <dgm:pt modelId="{6F69CF1D-2E54-4CFA-B275-E05590A0DADB}" type="parTrans" cxnId="{87A94C45-32F5-48F3-835C-C7E0F09F5A0F}">
      <dgm:prSet/>
      <dgm:spPr/>
      <dgm:t>
        <a:bodyPr/>
        <a:lstStyle/>
        <a:p>
          <a:endParaRPr lang="fr-FR"/>
        </a:p>
      </dgm:t>
    </dgm:pt>
    <dgm:pt modelId="{D172BEBF-F0AF-4138-BFA0-E85F1130A140}" type="sibTrans" cxnId="{87A94C45-32F5-48F3-835C-C7E0F09F5A0F}">
      <dgm:prSet/>
      <dgm:spPr/>
      <dgm:t>
        <a:bodyPr/>
        <a:lstStyle/>
        <a:p>
          <a:endParaRPr lang="fr-FR"/>
        </a:p>
      </dgm:t>
    </dgm:pt>
    <dgm:pt modelId="{22E8DCFC-3E28-468F-9360-9E74C27D26F9}">
      <dgm:prSet phldrT="[Texte]"/>
      <dgm:spPr/>
      <dgm:t>
        <a:bodyPr/>
        <a:lstStyle/>
        <a:p>
          <a:r>
            <a:rPr lang="fr-FR"/>
            <a:t>2. How would you describe the complexity of the contextual factors affecting ELT?</a:t>
          </a:r>
        </a:p>
      </dgm:t>
    </dgm:pt>
    <dgm:pt modelId="{DA0E12CF-D38D-4DC3-8DF7-E6D899409839}" type="parTrans" cxnId="{FFB5EB67-CB06-4004-922C-584A681DB37A}">
      <dgm:prSet/>
      <dgm:spPr/>
      <dgm:t>
        <a:bodyPr/>
        <a:lstStyle/>
        <a:p>
          <a:endParaRPr lang="fr-FR"/>
        </a:p>
      </dgm:t>
    </dgm:pt>
    <dgm:pt modelId="{A3391B93-5B76-47E7-8954-665BA7B4E5C7}" type="sibTrans" cxnId="{FFB5EB67-CB06-4004-922C-584A681DB37A}">
      <dgm:prSet/>
      <dgm:spPr/>
      <dgm:t>
        <a:bodyPr/>
        <a:lstStyle/>
        <a:p>
          <a:endParaRPr lang="fr-FR"/>
        </a:p>
      </dgm:t>
    </dgm:pt>
    <dgm:pt modelId="{0FAEDC5A-9331-43CB-8E54-2AE649FFBDCE}">
      <dgm:prSet phldrT="[Texte]"/>
      <dgm:spPr/>
      <dgm:t>
        <a:bodyPr/>
        <a:lstStyle/>
        <a:p>
          <a:r>
            <a:rPr lang="fr-FR"/>
            <a:t>3. Lingua franca vs. world Englishes! What are the consequences of the spread of English globally?</a:t>
          </a:r>
        </a:p>
      </dgm:t>
    </dgm:pt>
    <dgm:pt modelId="{67423321-C0B9-48FD-8C8B-415D75E65936}" type="parTrans" cxnId="{E00DDF28-E16A-48E7-A4AC-ADD2A3452B1F}">
      <dgm:prSet/>
      <dgm:spPr/>
      <dgm:t>
        <a:bodyPr/>
        <a:lstStyle/>
        <a:p>
          <a:endParaRPr lang="fr-FR"/>
        </a:p>
      </dgm:t>
    </dgm:pt>
    <dgm:pt modelId="{AEC4FAEF-DFAF-48C0-B3D1-76D53F903196}" type="sibTrans" cxnId="{E00DDF28-E16A-48E7-A4AC-ADD2A3452B1F}">
      <dgm:prSet/>
      <dgm:spPr/>
      <dgm:t>
        <a:bodyPr/>
        <a:lstStyle/>
        <a:p>
          <a:endParaRPr lang="fr-FR"/>
        </a:p>
      </dgm:t>
    </dgm:pt>
    <dgm:pt modelId="{EC3D5F1C-1022-4DAE-B520-F3ADD3BC13E6}">
      <dgm:prSet phldrT="[Texte]"/>
      <dgm:spPr/>
      <dgm:t>
        <a:bodyPr/>
        <a:lstStyle/>
        <a:p>
          <a:r>
            <a:rPr lang="fr-FR"/>
            <a:t>4. Why has teaching the classical varieties of english become problematic?</a:t>
          </a:r>
        </a:p>
      </dgm:t>
    </dgm:pt>
    <dgm:pt modelId="{351924E0-A59B-4CB4-9AAA-77FCD60D66D9}" type="parTrans" cxnId="{570401FC-39FC-4F7F-97FC-1CFAED9151C9}">
      <dgm:prSet/>
      <dgm:spPr/>
      <dgm:t>
        <a:bodyPr/>
        <a:lstStyle/>
        <a:p>
          <a:endParaRPr lang="fr-FR"/>
        </a:p>
      </dgm:t>
    </dgm:pt>
    <dgm:pt modelId="{741A9CFB-F128-4401-9CF4-8CA1542C7759}" type="sibTrans" cxnId="{570401FC-39FC-4F7F-97FC-1CFAED9151C9}">
      <dgm:prSet/>
      <dgm:spPr/>
      <dgm:t>
        <a:bodyPr/>
        <a:lstStyle/>
        <a:p>
          <a:endParaRPr lang="fr-FR"/>
        </a:p>
      </dgm:t>
    </dgm:pt>
    <dgm:pt modelId="{2CFF235C-5ECE-4F1C-8E1F-BC792F5657A7}">
      <dgm:prSet phldrT="[Texte]"/>
      <dgm:spPr/>
      <dgm:t>
        <a:bodyPr/>
        <a:lstStyle/>
        <a:p>
          <a:r>
            <a:rPr lang="fr-FR"/>
            <a:t>5. As there is no an agreement on a single teaching methodology to teach ESP, what do the various approaches to ESP teaching have in common?</a:t>
          </a:r>
        </a:p>
      </dgm:t>
    </dgm:pt>
    <dgm:pt modelId="{1B9722DD-E6EA-4C16-A944-B6A26E2EAEAB}" type="parTrans" cxnId="{CDE7B240-98BD-4C36-81EC-7BC217ED3E94}">
      <dgm:prSet/>
      <dgm:spPr/>
      <dgm:t>
        <a:bodyPr/>
        <a:lstStyle/>
        <a:p>
          <a:endParaRPr lang="fr-FR"/>
        </a:p>
      </dgm:t>
    </dgm:pt>
    <dgm:pt modelId="{FC26A403-BA2D-482F-9FFF-10A51034B5A8}" type="sibTrans" cxnId="{CDE7B240-98BD-4C36-81EC-7BC217ED3E94}">
      <dgm:prSet/>
      <dgm:spPr/>
      <dgm:t>
        <a:bodyPr/>
        <a:lstStyle/>
        <a:p>
          <a:endParaRPr lang="fr-FR"/>
        </a:p>
      </dgm:t>
    </dgm:pt>
    <dgm:pt modelId="{175E96C0-0E7F-4C6A-8915-57B201C67822}" type="pres">
      <dgm:prSet presAssocID="{6A171B0C-B21E-45FA-9E63-1B877DF8B433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5C36724B-EE3B-43E5-ABE7-3C72098864EF}" type="pres">
      <dgm:prSet presAssocID="{30765904-79A6-4345-ABF3-48D5EE6862EA}" presName="root" presStyleCnt="0">
        <dgm:presLayoutVars>
          <dgm:chMax/>
          <dgm:chPref/>
        </dgm:presLayoutVars>
      </dgm:prSet>
      <dgm:spPr/>
    </dgm:pt>
    <dgm:pt modelId="{30BC9267-8A61-4C5D-A001-980156116BE4}" type="pres">
      <dgm:prSet presAssocID="{30765904-79A6-4345-ABF3-48D5EE6862EA}" presName="rootComposite" presStyleCnt="0">
        <dgm:presLayoutVars/>
      </dgm:prSet>
      <dgm:spPr/>
    </dgm:pt>
    <dgm:pt modelId="{F874FF29-15A0-4443-8EB9-98CCDE6CA3B7}" type="pres">
      <dgm:prSet presAssocID="{30765904-79A6-4345-ABF3-48D5EE6862EA}" presName="ParentAccent" presStyleLbl="alignNode1" presStyleIdx="0" presStyleCnt="1"/>
      <dgm:spPr/>
    </dgm:pt>
    <dgm:pt modelId="{7AE814CE-00B7-4B16-8E86-432122437519}" type="pres">
      <dgm:prSet presAssocID="{30765904-79A6-4345-ABF3-48D5EE6862EA}" presName="ParentSmallAccent" presStyleLbl="fgAcc1" presStyleIdx="0" presStyleCnt="1"/>
      <dgm:spPr/>
    </dgm:pt>
    <dgm:pt modelId="{F19F89AD-D6BD-4FB8-BD13-735DB3150BA9}" type="pres">
      <dgm:prSet presAssocID="{30765904-79A6-4345-ABF3-48D5EE6862EA}" presName="Parent" presStyleLbl="revTx" presStyleIdx="0" presStyleCnt="6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6D9795A-037A-4301-BE74-FD3474FF32C1}" type="pres">
      <dgm:prSet presAssocID="{30765904-79A6-4345-ABF3-48D5EE6862EA}" presName="childShape" presStyleCnt="0">
        <dgm:presLayoutVars>
          <dgm:chMax val="0"/>
          <dgm:chPref val="0"/>
        </dgm:presLayoutVars>
      </dgm:prSet>
      <dgm:spPr/>
    </dgm:pt>
    <dgm:pt modelId="{D64A08AE-CB12-4F0B-A519-EB7B4F1FEF8C}" type="pres">
      <dgm:prSet presAssocID="{86890711-6943-4D6D-B7D8-57F32A39F986}" presName="childComposite" presStyleCnt="0">
        <dgm:presLayoutVars>
          <dgm:chMax val="0"/>
          <dgm:chPref val="0"/>
        </dgm:presLayoutVars>
      </dgm:prSet>
      <dgm:spPr/>
    </dgm:pt>
    <dgm:pt modelId="{1547F3C3-1ED4-47B1-B9E6-BE2BB76A6D07}" type="pres">
      <dgm:prSet presAssocID="{86890711-6943-4D6D-B7D8-57F32A39F986}" presName="ChildAccent" presStyleLbl="solidFgAcc1" presStyleIdx="0" presStyleCnt="5"/>
      <dgm:spPr/>
    </dgm:pt>
    <dgm:pt modelId="{BB16F9E6-0D8F-44DC-BF70-E88A92C43CB4}" type="pres">
      <dgm:prSet presAssocID="{86890711-6943-4D6D-B7D8-57F32A39F986}" presName="Child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32E6638-14A7-4F56-9420-741E2DA27623}" type="pres">
      <dgm:prSet presAssocID="{22E8DCFC-3E28-468F-9360-9E74C27D26F9}" presName="childComposite" presStyleCnt="0">
        <dgm:presLayoutVars>
          <dgm:chMax val="0"/>
          <dgm:chPref val="0"/>
        </dgm:presLayoutVars>
      </dgm:prSet>
      <dgm:spPr/>
    </dgm:pt>
    <dgm:pt modelId="{C5CD9D59-C9F3-4DCF-9E23-922840925061}" type="pres">
      <dgm:prSet presAssocID="{22E8DCFC-3E28-468F-9360-9E74C27D26F9}" presName="ChildAccent" presStyleLbl="solidFgAcc1" presStyleIdx="1" presStyleCnt="5"/>
      <dgm:spPr/>
    </dgm:pt>
    <dgm:pt modelId="{DA71C78C-1FA5-4261-9A64-1CE514D2EBD8}" type="pres">
      <dgm:prSet presAssocID="{22E8DCFC-3E28-468F-9360-9E74C27D26F9}" presName="Child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90C5D7C-E792-4AA2-852E-C6D7D1485A4E}" type="pres">
      <dgm:prSet presAssocID="{0FAEDC5A-9331-43CB-8E54-2AE649FFBDCE}" presName="childComposite" presStyleCnt="0">
        <dgm:presLayoutVars>
          <dgm:chMax val="0"/>
          <dgm:chPref val="0"/>
        </dgm:presLayoutVars>
      </dgm:prSet>
      <dgm:spPr/>
    </dgm:pt>
    <dgm:pt modelId="{C874131B-1675-42A7-9232-D80AF7109187}" type="pres">
      <dgm:prSet presAssocID="{0FAEDC5A-9331-43CB-8E54-2AE649FFBDCE}" presName="ChildAccent" presStyleLbl="solidFgAcc1" presStyleIdx="2" presStyleCnt="5"/>
      <dgm:spPr/>
    </dgm:pt>
    <dgm:pt modelId="{9CBE5541-5BDA-45C9-9E8D-1EF56681E1B2}" type="pres">
      <dgm:prSet presAssocID="{0FAEDC5A-9331-43CB-8E54-2AE649FFBDCE}" presName="Child" presStyleLbl="revTx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DCFD931-5FFB-4DA8-A590-6116CC4DA342}" type="pres">
      <dgm:prSet presAssocID="{EC3D5F1C-1022-4DAE-B520-F3ADD3BC13E6}" presName="childComposite" presStyleCnt="0">
        <dgm:presLayoutVars>
          <dgm:chMax val="0"/>
          <dgm:chPref val="0"/>
        </dgm:presLayoutVars>
      </dgm:prSet>
      <dgm:spPr/>
    </dgm:pt>
    <dgm:pt modelId="{30795BC5-9B2E-454F-A0FF-1C2279A978DD}" type="pres">
      <dgm:prSet presAssocID="{EC3D5F1C-1022-4DAE-B520-F3ADD3BC13E6}" presName="ChildAccent" presStyleLbl="solidFgAcc1" presStyleIdx="3" presStyleCnt="5"/>
      <dgm:spPr/>
    </dgm:pt>
    <dgm:pt modelId="{3CE3990D-806D-46C5-A496-843C0C5E75ED}" type="pres">
      <dgm:prSet presAssocID="{EC3D5F1C-1022-4DAE-B520-F3ADD3BC13E6}" presName="Child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4FAA141-4514-4F8B-8EF8-7AAEAE94C625}" type="pres">
      <dgm:prSet presAssocID="{2CFF235C-5ECE-4F1C-8E1F-BC792F5657A7}" presName="childComposite" presStyleCnt="0">
        <dgm:presLayoutVars>
          <dgm:chMax val="0"/>
          <dgm:chPref val="0"/>
        </dgm:presLayoutVars>
      </dgm:prSet>
      <dgm:spPr/>
    </dgm:pt>
    <dgm:pt modelId="{5F8C6180-219E-4449-90F9-6A0447050992}" type="pres">
      <dgm:prSet presAssocID="{2CFF235C-5ECE-4F1C-8E1F-BC792F5657A7}" presName="ChildAccent" presStyleLbl="solidFgAcc1" presStyleIdx="4" presStyleCnt="5"/>
      <dgm:spPr/>
    </dgm:pt>
    <dgm:pt modelId="{582358BA-7C89-4633-AD98-3645760142AD}" type="pres">
      <dgm:prSet presAssocID="{2CFF235C-5ECE-4F1C-8E1F-BC792F5657A7}" presName="Child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92EA816-3113-44D6-A44F-2A3F27E29E60}" type="presOf" srcId="{30765904-79A6-4345-ABF3-48D5EE6862EA}" destId="{F19F89AD-D6BD-4FB8-BD13-735DB3150BA9}" srcOrd="0" destOrd="0" presId="urn:microsoft.com/office/officeart/2008/layout/SquareAccentList"/>
    <dgm:cxn modelId="{570401FC-39FC-4F7F-97FC-1CFAED9151C9}" srcId="{30765904-79A6-4345-ABF3-48D5EE6862EA}" destId="{EC3D5F1C-1022-4DAE-B520-F3ADD3BC13E6}" srcOrd="3" destOrd="0" parTransId="{351924E0-A59B-4CB4-9AAA-77FCD60D66D9}" sibTransId="{741A9CFB-F128-4401-9CF4-8CA1542C7759}"/>
    <dgm:cxn modelId="{FFB5EB67-CB06-4004-922C-584A681DB37A}" srcId="{30765904-79A6-4345-ABF3-48D5EE6862EA}" destId="{22E8DCFC-3E28-468F-9360-9E74C27D26F9}" srcOrd="1" destOrd="0" parTransId="{DA0E12CF-D38D-4DC3-8DF7-E6D899409839}" sibTransId="{A3391B93-5B76-47E7-8954-665BA7B4E5C7}"/>
    <dgm:cxn modelId="{BF4972A7-1C15-4953-91D1-43FAA3696F79}" srcId="{6A171B0C-B21E-45FA-9E63-1B877DF8B433}" destId="{30765904-79A6-4345-ABF3-48D5EE6862EA}" srcOrd="0" destOrd="0" parTransId="{21E1E622-722A-41B0-874C-9BBE4FA7F228}" sibTransId="{08FBFB99-F379-4BA8-A41D-6A935C4A7578}"/>
    <dgm:cxn modelId="{CDE7B240-98BD-4C36-81EC-7BC217ED3E94}" srcId="{30765904-79A6-4345-ABF3-48D5EE6862EA}" destId="{2CFF235C-5ECE-4F1C-8E1F-BC792F5657A7}" srcOrd="4" destOrd="0" parTransId="{1B9722DD-E6EA-4C16-A944-B6A26E2EAEAB}" sibTransId="{FC26A403-BA2D-482F-9FFF-10A51034B5A8}"/>
    <dgm:cxn modelId="{D401207B-F32F-4B65-9EB2-13FBDB3C7579}" type="presOf" srcId="{22E8DCFC-3E28-468F-9360-9E74C27D26F9}" destId="{DA71C78C-1FA5-4261-9A64-1CE514D2EBD8}" srcOrd="0" destOrd="0" presId="urn:microsoft.com/office/officeart/2008/layout/SquareAccentList"/>
    <dgm:cxn modelId="{25DF6316-95B2-49D7-A3C7-44A4D8789F70}" type="presOf" srcId="{86890711-6943-4D6D-B7D8-57F32A39F986}" destId="{BB16F9E6-0D8F-44DC-BF70-E88A92C43CB4}" srcOrd="0" destOrd="0" presId="urn:microsoft.com/office/officeart/2008/layout/SquareAccentList"/>
    <dgm:cxn modelId="{D4116D39-F224-4C11-9383-D2F0AAD5D8FB}" type="presOf" srcId="{EC3D5F1C-1022-4DAE-B520-F3ADD3BC13E6}" destId="{3CE3990D-806D-46C5-A496-843C0C5E75ED}" srcOrd="0" destOrd="0" presId="urn:microsoft.com/office/officeart/2008/layout/SquareAccentList"/>
    <dgm:cxn modelId="{99ABA313-9245-4AF9-80DC-AF71269D06FC}" type="presOf" srcId="{2CFF235C-5ECE-4F1C-8E1F-BC792F5657A7}" destId="{582358BA-7C89-4633-AD98-3645760142AD}" srcOrd="0" destOrd="0" presId="urn:microsoft.com/office/officeart/2008/layout/SquareAccentList"/>
    <dgm:cxn modelId="{2346066B-E810-4FB7-93A4-4249D08AEF4C}" type="presOf" srcId="{6A171B0C-B21E-45FA-9E63-1B877DF8B433}" destId="{175E96C0-0E7F-4C6A-8915-57B201C67822}" srcOrd="0" destOrd="0" presId="urn:microsoft.com/office/officeart/2008/layout/SquareAccentList"/>
    <dgm:cxn modelId="{E00DDF28-E16A-48E7-A4AC-ADD2A3452B1F}" srcId="{30765904-79A6-4345-ABF3-48D5EE6862EA}" destId="{0FAEDC5A-9331-43CB-8E54-2AE649FFBDCE}" srcOrd="2" destOrd="0" parTransId="{67423321-C0B9-48FD-8C8B-415D75E65936}" sibTransId="{AEC4FAEF-DFAF-48C0-B3D1-76D53F903196}"/>
    <dgm:cxn modelId="{87A94C45-32F5-48F3-835C-C7E0F09F5A0F}" srcId="{30765904-79A6-4345-ABF3-48D5EE6862EA}" destId="{86890711-6943-4D6D-B7D8-57F32A39F986}" srcOrd="0" destOrd="0" parTransId="{6F69CF1D-2E54-4CFA-B275-E05590A0DADB}" sibTransId="{D172BEBF-F0AF-4138-BFA0-E85F1130A140}"/>
    <dgm:cxn modelId="{F256137F-1EB7-4F80-AF79-9ADBC77ED939}" type="presOf" srcId="{0FAEDC5A-9331-43CB-8E54-2AE649FFBDCE}" destId="{9CBE5541-5BDA-45C9-9E8D-1EF56681E1B2}" srcOrd="0" destOrd="0" presId="urn:microsoft.com/office/officeart/2008/layout/SquareAccentList"/>
    <dgm:cxn modelId="{4088842E-4317-4F4B-83BD-BDDA930A21CC}" type="presParOf" srcId="{175E96C0-0E7F-4C6A-8915-57B201C67822}" destId="{5C36724B-EE3B-43E5-ABE7-3C72098864EF}" srcOrd="0" destOrd="0" presId="urn:microsoft.com/office/officeart/2008/layout/SquareAccentList"/>
    <dgm:cxn modelId="{C7FB1B5E-1C94-4DDC-986E-4D78E78AC90D}" type="presParOf" srcId="{5C36724B-EE3B-43E5-ABE7-3C72098864EF}" destId="{30BC9267-8A61-4C5D-A001-980156116BE4}" srcOrd="0" destOrd="0" presId="urn:microsoft.com/office/officeart/2008/layout/SquareAccentList"/>
    <dgm:cxn modelId="{89CEA86C-69F8-4B46-88A1-2BE999257796}" type="presParOf" srcId="{30BC9267-8A61-4C5D-A001-980156116BE4}" destId="{F874FF29-15A0-4443-8EB9-98CCDE6CA3B7}" srcOrd="0" destOrd="0" presId="urn:microsoft.com/office/officeart/2008/layout/SquareAccentList"/>
    <dgm:cxn modelId="{DACF5F14-EA07-4D9B-9E3A-8DCFA411993A}" type="presParOf" srcId="{30BC9267-8A61-4C5D-A001-980156116BE4}" destId="{7AE814CE-00B7-4B16-8E86-432122437519}" srcOrd="1" destOrd="0" presId="urn:microsoft.com/office/officeart/2008/layout/SquareAccentList"/>
    <dgm:cxn modelId="{38F2C151-7660-41A1-BA58-68C3E8F18C82}" type="presParOf" srcId="{30BC9267-8A61-4C5D-A001-980156116BE4}" destId="{F19F89AD-D6BD-4FB8-BD13-735DB3150BA9}" srcOrd="2" destOrd="0" presId="urn:microsoft.com/office/officeart/2008/layout/SquareAccentList"/>
    <dgm:cxn modelId="{37AD6664-B98F-4B1A-8615-380EB317CCE5}" type="presParOf" srcId="{5C36724B-EE3B-43E5-ABE7-3C72098864EF}" destId="{D6D9795A-037A-4301-BE74-FD3474FF32C1}" srcOrd="1" destOrd="0" presId="urn:microsoft.com/office/officeart/2008/layout/SquareAccentList"/>
    <dgm:cxn modelId="{FAE3D807-9A82-4E0A-B525-E869B2CFE232}" type="presParOf" srcId="{D6D9795A-037A-4301-BE74-FD3474FF32C1}" destId="{D64A08AE-CB12-4F0B-A519-EB7B4F1FEF8C}" srcOrd="0" destOrd="0" presId="urn:microsoft.com/office/officeart/2008/layout/SquareAccentList"/>
    <dgm:cxn modelId="{A3F7B2FA-B8E8-4C43-BACC-76195BBCDB20}" type="presParOf" srcId="{D64A08AE-CB12-4F0B-A519-EB7B4F1FEF8C}" destId="{1547F3C3-1ED4-47B1-B9E6-BE2BB76A6D07}" srcOrd="0" destOrd="0" presId="urn:microsoft.com/office/officeart/2008/layout/SquareAccentList"/>
    <dgm:cxn modelId="{6D7B668F-C27D-44B3-82F6-82064D1FAF4E}" type="presParOf" srcId="{D64A08AE-CB12-4F0B-A519-EB7B4F1FEF8C}" destId="{BB16F9E6-0D8F-44DC-BF70-E88A92C43CB4}" srcOrd="1" destOrd="0" presId="urn:microsoft.com/office/officeart/2008/layout/SquareAccentList"/>
    <dgm:cxn modelId="{19054090-2C16-4C2A-859D-5B16880011FC}" type="presParOf" srcId="{D6D9795A-037A-4301-BE74-FD3474FF32C1}" destId="{532E6638-14A7-4F56-9420-741E2DA27623}" srcOrd="1" destOrd="0" presId="urn:microsoft.com/office/officeart/2008/layout/SquareAccentList"/>
    <dgm:cxn modelId="{18743937-73FE-4192-97C0-9A72A6409824}" type="presParOf" srcId="{532E6638-14A7-4F56-9420-741E2DA27623}" destId="{C5CD9D59-C9F3-4DCF-9E23-922840925061}" srcOrd="0" destOrd="0" presId="urn:microsoft.com/office/officeart/2008/layout/SquareAccentList"/>
    <dgm:cxn modelId="{36E48324-BC1D-48FB-9F19-430F3886657F}" type="presParOf" srcId="{532E6638-14A7-4F56-9420-741E2DA27623}" destId="{DA71C78C-1FA5-4261-9A64-1CE514D2EBD8}" srcOrd="1" destOrd="0" presId="urn:microsoft.com/office/officeart/2008/layout/SquareAccentList"/>
    <dgm:cxn modelId="{5FD84EA6-812A-49B4-B566-E33CE143EF4C}" type="presParOf" srcId="{D6D9795A-037A-4301-BE74-FD3474FF32C1}" destId="{290C5D7C-E792-4AA2-852E-C6D7D1485A4E}" srcOrd="2" destOrd="0" presId="urn:microsoft.com/office/officeart/2008/layout/SquareAccentList"/>
    <dgm:cxn modelId="{D1CC97FF-1995-40A2-8C26-65EC70D9BF9F}" type="presParOf" srcId="{290C5D7C-E792-4AA2-852E-C6D7D1485A4E}" destId="{C874131B-1675-42A7-9232-D80AF7109187}" srcOrd="0" destOrd="0" presId="urn:microsoft.com/office/officeart/2008/layout/SquareAccentList"/>
    <dgm:cxn modelId="{923156D0-B229-4717-8929-476C03FE5916}" type="presParOf" srcId="{290C5D7C-E792-4AA2-852E-C6D7D1485A4E}" destId="{9CBE5541-5BDA-45C9-9E8D-1EF56681E1B2}" srcOrd="1" destOrd="0" presId="urn:microsoft.com/office/officeart/2008/layout/SquareAccentList"/>
    <dgm:cxn modelId="{E9A9C723-443C-4A45-A17C-9881E75C51C9}" type="presParOf" srcId="{D6D9795A-037A-4301-BE74-FD3474FF32C1}" destId="{8DCFD931-5FFB-4DA8-A590-6116CC4DA342}" srcOrd="3" destOrd="0" presId="urn:microsoft.com/office/officeart/2008/layout/SquareAccentList"/>
    <dgm:cxn modelId="{14BB0512-9ACC-4748-8B6B-962D8950DDF9}" type="presParOf" srcId="{8DCFD931-5FFB-4DA8-A590-6116CC4DA342}" destId="{30795BC5-9B2E-454F-A0FF-1C2279A978DD}" srcOrd="0" destOrd="0" presId="urn:microsoft.com/office/officeart/2008/layout/SquareAccentList"/>
    <dgm:cxn modelId="{21256759-EDC5-432F-9179-2208542A0DE0}" type="presParOf" srcId="{8DCFD931-5FFB-4DA8-A590-6116CC4DA342}" destId="{3CE3990D-806D-46C5-A496-843C0C5E75ED}" srcOrd="1" destOrd="0" presId="urn:microsoft.com/office/officeart/2008/layout/SquareAccentList"/>
    <dgm:cxn modelId="{B12C5AE6-58A7-4E34-A2E5-3B98BE479389}" type="presParOf" srcId="{D6D9795A-037A-4301-BE74-FD3474FF32C1}" destId="{04FAA141-4514-4F8B-8EF8-7AAEAE94C625}" srcOrd="4" destOrd="0" presId="urn:microsoft.com/office/officeart/2008/layout/SquareAccentList"/>
    <dgm:cxn modelId="{6588B3FB-A8A6-4B85-AEE4-4BD133E4CA51}" type="presParOf" srcId="{04FAA141-4514-4F8B-8EF8-7AAEAE94C625}" destId="{5F8C6180-219E-4449-90F9-6A0447050992}" srcOrd="0" destOrd="0" presId="urn:microsoft.com/office/officeart/2008/layout/SquareAccentList"/>
    <dgm:cxn modelId="{1BF08C0A-CE30-4F28-A26C-FF94D01E909F}" type="presParOf" srcId="{04FAA141-4514-4F8B-8EF8-7AAEAE94C625}" destId="{582358BA-7C89-4633-AD98-3645760142AD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930AC26-E041-4598-B258-5863DE64AA6E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54F6216-81D6-4FF6-B91B-4FF5F0EAF31E}">
      <dgm:prSet phldrT="[Texte]"/>
      <dgm:spPr/>
      <dgm:t>
        <a:bodyPr/>
        <a:lstStyle/>
        <a:p>
          <a:pPr algn="ctr"/>
          <a:r>
            <a:rPr lang="fr-FR"/>
            <a:t>Reading map</a:t>
          </a:r>
        </a:p>
      </dgm:t>
    </dgm:pt>
    <dgm:pt modelId="{6E52A60E-7554-44AC-9E14-03B4A4DD6044}" type="parTrans" cxnId="{EA0D3749-6EF4-4599-9765-A66157A0342D}">
      <dgm:prSet/>
      <dgm:spPr/>
      <dgm:t>
        <a:bodyPr/>
        <a:lstStyle/>
        <a:p>
          <a:endParaRPr lang="fr-FR"/>
        </a:p>
      </dgm:t>
    </dgm:pt>
    <dgm:pt modelId="{381DC9B3-AADC-43EA-BBC5-BD254FF907F0}" type="sibTrans" cxnId="{EA0D3749-6EF4-4599-9765-A66157A0342D}">
      <dgm:prSet/>
      <dgm:spPr/>
      <dgm:t>
        <a:bodyPr/>
        <a:lstStyle/>
        <a:p>
          <a:endParaRPr lang="fr-FR"/>
        </a:p>
      </dgm:t>
    </dgm:pt>
    <dgm:pt modelId="{38C25B63-FFCD-4D20-BB92-71F70B1E8FFF}">
      <dgm:prSet phldrT="[Texte]" custT="1"/>
      <dgm:spPr/>
      <dgm:t>
        <a:bodyPr/>
        <a:lstStyle/>
        <a:p>
          <a:r>
            <a:rPr lang="fr-FR" sz="1200"/>
            <a:t>Contextual factors affecting English language classroom</a:t>
          </a:r>
        </a:p>
      </dgm:t>
    </dgm:pt>
    <dgm:pt modelId="{9E63DE37-03D9-4B5F-B489-454CA5C6E765}" type="parTrans" cxnId="{7327738C-444D-493C-AC67-B2BD8826F5FC}">
      <dgm:prSet/>
      <dgm:spPr/>
      <dgm:t>
        <a:bodyPr/>
        <a:lstStyle/>
        <a:p>
          <a:endParaRPr lang="fr-FR"/>
        </a:p>
      </dgm:t>
    </dgm:pt>
    <dgm:pt modelId="{8581C1E9-7CD5-4547-8F76-795A9B19F76D}" type="sibTrans" cxnId="{7327738C-444D-493C-AC67-B2BD8826F5FC}">
      <dgm:prSet/>
      <dgm:spPr/>
      <dgm:t>
        <a:bodyPr/>
        <a:lstStyle/>
        <a:p>
          <a:endParaRPr lang="fr-FR"/>
        </a:p>
      </dgm:t>
    </dgm:pt>
    <dgm:pt modelId="{7B56E759-BF9E-4015-B971-E26148E2AE9F}">
      <dgm:prSet phldrT="[Texte]" custT="1"/>
      <dgm:spPr/>
      <dgm:t>
        <a:bodyPr/>
        <a:lstStyle/>
        <a:p>
          <a:r>
            <a:rPr lang="fr-FR" sz="1200"/>
            <a:t>The role of language needs in detrmining the type of English in the classroom</a:t>
          </a:r>
        </a:p>
      </dgm:t>
    </dgm:pt>
    <dgm:pt modelId="{08C33DFA-B3CD-4FB5-8EE0-8805BCE53AFA}" type="parTrans" cxnId="{E119B888-69B8-41EC-A57A-418EA2065FA2}">
      <dgm:prSet/>
      <dgm:spPr/>
      <dgm:t>
        <a:bodyPr/>
        <a:lstStyle/>
        <a:p>
          <a:endParaRPr lang="fr-FR"/>
        </a:p>
      </dgm:t>
    </dgm:pt>
    <dgm:pt modelId="{5ECB22B2-83E7-4CD6-8E1C-2261043AEAAF}" type="sibTrans" cxnId="{E119B888-69B8-41EC-A57A-418EA2065FA2}">
      <dgm:prSet/>
      <dgm:spPr/>
      <dgm:t>
        <a:bodyPr/>
        <a:lstStyle/>
        <a:p>
          <a:endParaRPr lang="fr-FR"/>
        </a:p>
      </dgm:t>
    </dgm:pt>
    <dgm:pt modelId="{C230FE36-32EC-4ABA-A1D4-E70E5DF4322B}">
      <dgm:prSet phldrT="[Texte]" custT="1"/>
      <dgm:spPr/>
      <dgm:t>
        <a:bodyPr/>
        <a:lstStyle/>
        <a:p>
          <a:r>
            <a:rPr lang="fr-FR" sz="1200"/>
            <a:t>Relevance to learners' setting/context</a:t>
          </a:r>
        </a:p>
      </dgm:t>
    </dgm:pt>
    <dgm:pt modelId="{8EEE26F2-C40E-432F-8717-ED12A6289FA0}" type="parTrans" cxnId="{C1E06B41-2931-4B58-8387-58250845690F}">
      <dgm:prSet/>
      <dgm:spPr/>
      <dgm:t>
        <a:bodyPr/>
        <a:lstStyle/>
        <a:p>
          <a:endParaRPr lang="fr-FR"/>
        </a:p>
      </dgm:t>
    </dgm:pt>
    <dgm:pt modelId="{D8D5B011-FE39-4286-9B32-EB5A6EF68A3E}" type="sibTrans" cxnId="{C1E06B41-2931-4B58-8387-58250845690F}">
      <dgm:prSet/>
      <dgm:spPr/>
      <dgm:t>
        <a:bodyPr/>
        <a:lstStyle/>
        <a:p>
          <a:endParaRPr lang="fr-FR"/>
        </a:p>
      </dgm:t>
    </dgm:pt>
    <dgm:pt modelId="{38BA3822-1B7E-44D5-8B02-6235C1C89BEA}">
      <dgm:prSet phldrT="[Texte]" custT="1"/>
      <dgm:spPr/>
      <dgm:t>
        <a:bodyPr/>
        <a:lstStyle/>
        <a:p>
          <a:r>
            <a:rPr lang="fr-FR" sz="1200"/>
            <a:t>Debates surrounding which variety of English to be taught in ELT environment</a:t>
          </a:r>
        </a:p>
      </dgm:t>
    </dgm:pt>
    <dgm:pt modelId="{F78DD857-4FE7-444C-AC4C-0CE2C460027A}" type="parTrans" cxnId="{AA52EDB9-8D94-49CC-83D0-D6088836AED5}">
      <dgm:prSet/>
      <dgm:spPr/>
      <dgm:t>
        <a:bodyPr/>
        <a:lstStyle/>
        <a:p>
          <a:endParaRPr lang="fr-FR"/>
        </a:p>
      </dgm:t>
    </dgm:pt>
    <dgm:pt modelId="{9D2C4517-75F5-4727-AB55-9B0BC2D73CE2}" type="sibTrans" cxnId="{AA52EDB9-8D94-49CC-83D0-D6088836AED5}">
      <dgm:prSet/>
      <dgm:spPr/>
      <dgm:t>
        <a:bodyPr/>
        <a:lstStyle/>
        <a:p>
          <a:endParaRPr lang="fr-FR"/>
        </a:p>
      </dgm:t>
    </dgm:pt>
    <dgm:pt modelId="{240EC6B9-EC94-416F-901B-BB079CB223AB}">
      <dgm:prSet phldrT="[Texte]" custT="1"/>
      <dgm:spPr/>
      <dgm:t>
        <a:bodyPr/>
        <a:lstStyle/>
        <a:p>
          <a:r>
            <a:rPr lang="fr-FR" sz="1200"/>
            <a:t>Authentic English in the language classroom</a:t>
          </a:r>
        </a:p>
      </dgm:t>
    </dgm:pt>
    <dgm:pt modelId="{0C65BC96-3C42-436E-8B98-20C7D7BD3475}" type="parTrans" cxnId="{FED523DC-210A-4613-BC08-D3A02DFE1754}">
      <dgm:prSet/>
      <dgm:spPr/>
      <dgm:t>
        <a:bodyPr/>
        <a:lstStyle/>
        <a:p>
          <a:endParaRPr lang="fr-FR"/>
        </a:p>
      </dgm:t>
    </dgm:pt>
    <dgm:pt modelId="{DE497B33-78A9-4522-B259-99E50C8C9542}" type="sibTrans" cxnId="{FED523DC-210A-4613-BC08-D3A02DFE1754}">
      <dgm:prSet/>
      <dgm:spPr/>
      <dgm:t>
        <a:bodyPr/>
        <a:lstStyle/>
        <a:p>
          <a:endParaRPr lang="fr-FR"/>
        </a:p>
      </dgm:t>
    </dgm:pt>
    <dgm:pt modelId="{1AA81AA5-8EB2-4F95-863C-107DAFA4686A}" type="pres">
      <dgm:prSet presAssocID="{1930AC26-E041-4598-B258-5863DE64AA6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23F328B-63AA-4379-AD37-89654B81E9A0}" type="pres">
      <dgm:prSet presAssocID="{454F6216-81D6-4FF6-B91B-4FF5F0EAF31E}" presName="parentLin" presStyleCnt="0"/>
      <dgm:spPr/>
      <dgm:t>
        <a:bodyPr/>
        <a:lstStyle/>
        <a:p>
          <a:endParaRPr lang="fr-FR"/>
        </a:p>
      </dgm:t>
    </dgm:pt>
    <dgm:pt modelId="{21623C19-D005-4389-9185-FA1333240B40}" type="pres">
      <dgm:prSet presAssocID="{454F6216-81D6-4FF6-B91B-4FF5F0EAF31E}" presName="parentLeftMargin" presStyleLbl="node1" presStyleIdx="0" presStyleCnt="1"/>
      <dgm:spPr/>
      <dgm:t>
        <a:bodyPr/>
        <a:lstStyle/>
        <a:p>
          <a:endParaRPr lang="fr-FR"/>
        </a:p>
      </dgm:t>
    </dgm:pt>
    <dgm:pt modelId="{8C07664C-6B16-48BC-8145-0020EB9C7A5D}" type="pres">
      <dgm:prSet presAssocID="{454F6216-81D6-4FF6-B91B-4FF5F0EAF31E}" presName="parentText" presStyleLbl="node1" presStyleIdx="0" presStyleCnt="1" custScaleY="50356" custLinFactNeighborY="-29719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EF1255-5DD0-491C-BB8F-3BA3D0F8A3AC}" type="pres">
      <dgm:prSet presAssocID="{454F6216-81D6-4FF6-B91B-4FF5F0EAF31E}" presName="negativeSpace" presStyleCnt="0"/>
      <dgm:spPr/>
      <dgm:t>
        <a:bodyPr/>
        <a:lstStyle/>
        <a:p>
          <a:endParaRPr lang="fr-FR"/>
        </a:p>
      </dgm:t>
    </dgm:pt>
    <dgm:pt modelId="{5905B9BB-4E3C-404F-8F27-52B7CFA9AD98}" type="pres">
      <dgm:prSet presAssocID="{454F6216-81D6-4FF6-B91B-4FF5F0EAF31E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1E06B41-2931-4B58-8387-58250845690F}" srcId="{454F6216-81D6-4FF6-B91B-4FF5F0EAF31E}" destId="{C230FE36-32EC-4ABA-A1D4-E70E5DF4322B}" srcOrd="4" destOrd="0" parTransId="{8EEE26F2-C40E-432F-8717-ED12A6289FA0}" sibTransId="{D8D5B011-FE39-4286-9B32-EB5A6EF68A3E}"/>
    <dgm:cxn modelId="{FED523DC-210A-4613-BC08-D3A02DFE1754}" srcId="{454F6216-81D6-4FF6-B91B-4FF5F0EAF31E}" destId="{240EC6B9-EC94-416F-901B-BB079CB223AB}" srcOrd="2" destOrd="0" parTransId="{0C65BC96-3C42-436E-8B98-20C7D7BD3475}" sibTransId="{DE497B33-78A9-4522-B259-99E50C8C9542}"/>
    <dgm:cxn modelId="{AA52EDB9-8D94-49CC-83D0-D6088836AED5}" srcId="{454F6216-81D6-4FF6-B91B-4FF5F0EAF31E}" destId="{38BA3822-1B7E-44D5-8B02-6235C1C89BEA}" srcOrd="1" destOrd="0" parTransId="{F78DD857-4FE7-444C-AC4C-0CE2C460027A}" sibTransId="{9D2C4517-75F5-4727-AB55-9B0BC2D73CE2}"/>
    <dgm:cxn modelId="{64DDCE4A-9260-4DE6-9F78-C02E63519CE5}" type="presOf" srcId="{1930AC26-E041-4598-B258-5863DE64AA6E}" destId="{1AA81AA5-8EB2-4F95-863C-107DAFA4686A}" srcOrd="0" destOrd="0" presId="urn:microsoft.com/office/officeart/2005/8/layout/list1"/>
    <dgm:cxn modelId="{6A20056B-F95A-4D23-83CA-FCF1C7A765D6}" type="presOf" srcId="{454F6216-81D6-4FF6-B91B-4FF5F0EAF31E}" destId="{21623C19-D005-4389-9185-FA1333240B40}" srcOrd="0" destOrd="0" presId="urn:microsoft.com/office/officeart/2005/8/layout/list1"/>
    <dgm:cxn modelId="{15DC29F7-74D4-4EC7-94C5-F5BBB0BB5683}" type="presOf" srcId="{C230FE36-32EC-4ABA-A1D4-E70E5DF4322B}" destId="{5905B9BB-4E3C-404F-8F27-52B7CFA9AD98}" srcOrd="0" destOrd="4" presId="urn:microsoft.com/office/officeart/2005/8/layout/list1"/>
    <dgm:cxn modelId="{4F6568E7-E4DC-4299-B25F-C7B446E47764}" type="presOf" srcId="{7B56E759-BF9E-4015-B971-E26148E2AE9F}" destId="{5905B9BB-4E3C-404F-8F27-52B7CFA9AD98}" srcOrd="0" destOrd="3" presId="urn:microsoft.com/office/officeart/2005/8/layout/list1"/>
    <dgm:cxn modelId="{EA0D3749-6EF4-4599-9765-A66157A0342D}" srcId="{1930AC26-E041-4598-B258-5863DE64AA6E}" destId="{454F6216-81D6-4FF6-B91B-4FF5F0EAF31E}" srcOrd="0" destOrd="0" parTransId="{6E52A60E-7554-44AC-9E14-03B4A4DD6044}" sibTransId="{381DC9B3-AADC-43EA-BBC5-BD254FF907F0}"/>
    <dgm:cxn modelId="{D9A5CABF-4418-4040-96F2-D3D79DA910C3}" type="presOf" srcId="{38BA3822-1B7E-44D5-8B02-6235C1C89BEA}" destId="{5905B9BB-4E3C-404F-8F27-52B7CFA9AD98}" srcOrd="0" destOrd="1" presId="urn:microsoft.com/office/officeart/2005/8/layout/list1"/>
    <dgm:cxn modelId="{177FF2CD-A7F9-42F9-992E-C6286E73D347}" type="presOf" srcId="{240EC6B9-EC94-416F-901B-BB079CB223AB}" destId="{5905B9BB-4E3C-404F-8F27-52B7CFA9AD98}" srcOrd="0" destOrd="2" presId="urn:microsoft.com/office/officeart/2005/8/layout/list1"/>
    <dgm:cxn modelId="{E119B888-69B8-41EC-A57A-418EA2065FA2}" srcId="{454F6216-81D6-4FF6-B91B-4FF5F0EAF31E}" destId="{7B56E759-BF9E-4015-B971-E26148E2AE9F}" srcOrd="3" destOrd="0" parTransId="{08C33DFA-B3CD-4FB5-8EE0-8805BCE53AFA}" sibTransId="{5ECB22B2-83E7-4CD6-8E1C-2261043AEAAF}"/>
    <dgm:cxn modelId="{6FFE99A2-DB9C-4819-B1D1-18974F760731}" type="presOf" srcId="{454F6216-81D6-4FF6-B91B-4FF5F0EAF31E}" destId="{8C07664C-6B16-48BC-8145-0020EB9C7A5D}" srcOrd="1" destOrd="0" presId="urn:microsoft.com/office/officeart/2005/8/layout/list1"/>
    <dgm:cxn modelId="{6869282D-E441-4855-9F16-CE1492889943}" type="presOf" srcId="{38C25B63-FFCD-4D20-BB92-71F70B1E8FFF}" destId="{5905B9BB-4E3C-404F-8F27-52B7CFA9AD98}" srcOrd="0" destOrd="0" presId="urn:microsoft.com/office/officeart/2005/8/layout/list1"/>
    <dgm:cxn modelId="{7327738C-444D-493C-AC67-B2BD8826F5FC}" srcId="{454F6216-81D6-4FF6-B91B-4FF5F0EAF31E}" destId="{38C25B63-FFCD-4D20-BB92-71F70B1E8FFF}" srcOrd="0" destOrd="0" parTransId="{9E63DE37-03D9-4B5F-B489-454CA5C6E765}" sibTransId="{8581C1E9-7CD5-4547-8F76-795A9B19F76D}"/>
    <dgm:cxn modelId="{BA0A2B7F-CCE5-44C3-BFD4-830F30163289}" type="presParOf" srcId="{1AA81AA5-8EB2-4F95-863C-107DAFA4686A}" destId="{323F328B-63AA-4379-AD37-89654B81E9A0}" srcOrd="0" destOrd="0" presId="urn:microsoft.com/office/officeart/2005/8/layout/list1"/>
    <dgm:cxn modelId="{FE2F0C5D-EA2C-435E-9BCE-847A4C5EEB00}" type="presParOf" srcId="{323F328B-63AA-4379-AD37-89654B81E9A0}" destId="{21623C19-D005-4389-9185-FA1333240B40}" srcOrd="0" destOrd="0" presId="urn:microsoft.com/office/officeart/2005/8/layout/list1"/>
    <dgm:cxn modelId="{519D3E58-62DF-4683-AD61-B5ED77520493}" type="presParOf" srcId="{323F328B-63AA-4379-AD37-89654B81E9A0}" destId="{8C07664C-6B16-48BC-8145-0020EB9C7A5D}" srcOrd="1" destOrd="0" presId="urn:microsoft.com/office/officeart/2005/8/layout/list1"/>
    <dgm:cxn modelId="{9E81C404-F4F8-4282-9155-BCD27DDA7B62}" type="presParOf" srcId="{1AA81AA5-8EB2-4F95-863C-107DAFA4686A}" destId="{EFEF1255-5DD0-491C-BB8F-3BA3D0F8A3AC}" srcOrd="1" destOrd="0" presId="urn:microsoft.com/office/officeart/2005/8/layout/list1"/>
    <dgm:cxn modelId="{6CC5D175-7EAC-43DD-AFB0-CD9998F7F1F3}" type="presParOf" srcId="{1AA81AA5-8EB2-4F95-863C-107DAFA4686A}" destId="{5905B9BB-4E3C-404F-8F27-52B7CFA9AD9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74FF29-15A0-4443-8EB9-98CCDE6CA3B7}">
      <dsp:nvSpPr>
        <dsp:cNvPr id="0" name=""/>
        <dsp:cNvSpPr/>
      </dsp:nvSpPr>
      <dsp:spPr>
        <a:xfrm>
          <a:off x="1271334" y="706686"/>
          <a:ext cx="3343780" cy="3933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E814CE-00B7-4B16-8E86-432122437519}">
      <dsp:nvSpPr>
        <dsp:cNvPr id="0" name=""/>
        <dsp:cNvSpPr/>
      </dsp:nvSpPr>
      <dsp:spPr>
        <a:xfrm>
          <a:off x="1271334" y="854426"/>
          <a:ext cx="245646" cy="2456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9F89AD-D6BD-4FB8-BD13-735DB3150BA9}">
      <dsp:nvSpPr>
        <dsp:cNvPr id="0" name=""/>
        <dsp:cNvSpPr/>
      </dsp:nvSpPr>
      <dsp:spPr>
        <a:xfrm>
          <a:off x="1271334" y="0"/>
          <a:ext cx="3343780" cy="706686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kern="1200"/>
            <a:t>Guiding questions</a:t>
          </a:r>
        </a:p>
      </dsp:txBody>
      <dsp:txXfrm>
        <a:off x="1271334" y="0"/>
        <a:ext cx="3343780" cy="706686"/>
      </dsp:txXfrm>
    </dsp:sp>
    <dsp:sp modelId="{1547F3C3-1ED4-47B1-B9E6-BE2BB76A6D07}">
      <dsp:nvSpPr>
        <dsp:cNvPr id="0" name=""/>
        <dsp:cNvSpPr/>
      </dsp:nvSpPr>
      <dsp:spPr>
        <a:xfrm>
          <a:off x="1271334" y="1427019"/>
          <a:ext cx="245640" cy="24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16F9E6-0D8F-44DC-BF70-E88A92C43CB4}">
      <dsp:nvSpPr>
        <dsp:cNvPr id="0" name=""/>
        <dsp:cNvSpPr/>
      </dsp:nvSpPr>
      <dsp:spPr>
        <a:xfrm>
          <a:off x="1505399" y="1263546"/>
          <a:ext cx="3109715" cy="572587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1. What might you associate with the sociology of ELT?</a:t>
          </a:r>
        </a:p>
      </dsp:txBody>
      <dsp:txXfrm>
        <a:off x="1505399" y="1263546"/>
        <a:ext cx="3109715" cy="572587"/>
      </dsp:txXfrm>
    </dsp:sp>
    <dsp:sp modelId="{C5CD9D59-C9F3-4DCF-9E23-922840925061}">
      <dsp:nvSpPr>
        <dsp:cNvPr id="0" name=""/>
        <dsp:cNvSpPr/>
      </dsp:nvSpPr>
      <dsp:spPr>
        <a:xfrm>
          <a:off x="1271334" y="1999607"/>
          <a:ext cx="245640" cy="24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71C78C-1FA5-4261-9A64-1CE514D2EBD8}">
      <dsp:nvSpPr>
        <dsp:cNvPr id="0" name=""/>
        <dsp:cNvSpPr/>
      </dsp:nvSpPr>
      <dsp:spPr>
        <a:xfrm>
          <a:off x="1505399" y="1836133"/>
          <a:ext cx="3109715" cy="572587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2. How would you describe the complexity of the contextual factors affecting ELT?</a:t>
          </a:r>
        </a:p>
      </dsp:txBody>
      <dsp:txXfrm>
        <a:off x="1505399" y="1836133"/>
        <a:ext cx="3109715" cy="572587"/>
      </dsp:txXfrm>
    </dsp:sp>
    <dsp:sp modelId="{C874131B-1675-42A7-9232-D80AF7109187}">
      <dsp:nvSpPr>
        <dsp:cNvPr id="0" name=""/>
        <dsp:cNvSpPr/>
      </dsp:nvSpPr>
      <dsp:spPr>
        <a:xfrm>
          <a:off x="1271334" y="2572195"/>
          <a:ext cx="245640" cy="24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BE5541-5BDA-45C9-9E8D-1EF56681E1B2}">
      <dsp:nvSpPr>
        <dsp:cNvPr id="0" name=""/>
        <dsp:cNvSpPr/>
      </dsp:nvSpPr>
      <dsp:spPr>
        <a:xfrm>
          <a:off x="1505399" y="2408721"/>
          <a:ext cx="3109715" cy="572587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3. Lingua franca vs. world Englishes! What are the consequences of the spread of English globally?</a:t>
          </a:r>
        </a:p>
      </dsp:txBody>
      <dsp:txXfrm>
        <a:off x="1505399" y="2408721"/>
        <a:ext cx="3109715" cy="572587"/>
      </dsp:txXfrm>
    </dsp:sp>
    <dsp:sp modelId="{30795BC5-9B2E-454F-A0FF-1C2279A978DD}">
      <dsp:nvSpPr>
        <dsp:cNvPr id="0" name=""/>
        <dsp:cNvSpPr/>
      </dsp:nvSpPr>
      <dsp:spPr>
        <a:xfrm>
          <a:off x="1271334" y="3144782"/>
          <a:ext cx="245640" cy="24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E3990D-806D-46C5-A496-843C0C5E75ED}">
      <dsp:nvSpPr>
        <dsp:cNvPr id="0" name=""/>
        <dsp:cNvSpPr/>
      </dsp:nvSpPr>
      <dsp:spPr>
        <a:xfrm>
          <a:off x="1505399" y="2981309"/>
          <a:ext cx="3109715" cy="572587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4. Why has teaching the classical varieties of english become problematic?</a:t>
          </a:r>
        </a:p>
      </dsp:txBody>
      <dsp:txXfrm>
        <a:off x="1505399" y="2981309"/>
        <a:ext cx="3109715" cy="572587"/>
      </dsp:txXfrm>
    </dsp:sp>
    <dsp:sp modelId="{5F8C6180-219E-4449-90F9-6A0447050992}">
      <dsp:nvSpPr>
        <dsp:cNvPr id="0" name=""/>
        <dsp:cNvSpPr/>
      </dsp:nvSpPr>
      <dsp:spPr>
        <a:xfrm>
          <a:off x="1271334" y="3717370"/>
          <a:ext cx="245640" cy="24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2358BA-7C89-4633-AD98-3645760142AD}">
      <dsp:nvSpPr>
        <dsp:cNvPr id="0" name=""/>
        <dsp:cNvSpPr/>
      </dsp:nvSpPr>
      <dsp:spPr>
        <a:xfrm>
          <a:off x="1505399" y="3553896"/>
          <a:ext cx="3109715" cy="572587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5. As there is no an agreement on a single teaching methodology to teach ESP, what do the various approaches to ESP teaching have in common?</a:t>
          </a:r>
        </a:p>
      </dsp:txBody>
      <dsp:txXfrm>
        <a:off x="1505399" y="3553896"/>
        <a:ext cx="3109715" cy="5725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5B9BB-4E3C-404F-8F27-52B7CFA9AD98}">
      <dsp:nvSpPr>
        <dsp:cNvPr id="0" name=""/>
        <dsp:cNvSpPr/>
      </dsp:nvSpPr>
      <dsp:spPr>
        <a:xfrm>
          <a:off x="0" y="315421"/>
          <a:ext cx="5486400" cy="2573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25806" tIns="791464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Contextual factors affecting English language classroom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Debates surrounding which variety of English to be taught in ELT environment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Authentic English in the language classroom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The role of language needs in detrmining the type of English in the classroom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Relevance to learners' setting/context</a:t>
          </a:r>
        </a:p>
      </dsp:txBody>
      <dsp:txXfrm>
        <a:off x="0" y="315421"/>
        <a:ext cx="5486400" cy="2573550"/>
      </dsp:txXfrm>
    </dsp:sp>
    <dsp:sp modelId="{8C07664C-6B16-48BC-8145-0020EB9C7A5D}">
      <dsp:nvSpPr>
        <dsp:cNvPr id="0" name=""/>
        <dsp:cNvSpPr/>
      </dsp:nvSpPr>
      <dsp:spPr>
        <a:xfrm>
          <a:off x="274320" y="0"/>
          <a:ext cx="3840480" cy="56487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800" kern="1200"/>
            <a:t>Reading map</a:t>
          </a:r>
        </a:p>
      </dsp:txBody>
      <dsp:txXfrm>
        <a:off x="301895" y="27575"/>
        <a:ext cx="3785330" cy="5097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Posters">
  <a:themeElements>
    <a:clrScheme name="Poster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BB03B"/>
      </a:accent1>
      <a:accent2>
        <a:srgbClr val="22B573"/>
      </a:accent2>
      <a:accent3>
        <a:srgbClr val="ED1E79"/>
      </a:accent3>
      <a:accent4>
        <a:srgbClr val="00ACBC"/>
      </a:accent4>
      <a:accent5>
        <a:srgbClr val="0071BC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7">
      <a:majorFont>
        <a:latin typeface="Arial Black"/>
        <a:ea typeface=""/>
        <a:cs typeface=""/>
      </a:majorFont>
      <a:minorFont>
        <a:latin typeface="Arial Blac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sters" id="{80A1B156-52F8-0E4A-9704-D8C98A4A7EC7}" vid="{D5A9ECC0-F7B8-7F4F-B37F-419368EE07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1FBF-5A1B-4AAA-BBF7-7438BD82E1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8443F8C-3556-4EA3-9956-E8754D847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F2109-4A15-408D-AD5A-B643BE5C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8410B-8963-4F99-BA6F-26236989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de l’étudiant de la semaine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2020-12-19T22:22:00Z</dcterms:created>
  <dcterms:modified xsi:type="dcterms:W3CDTF">2020-12-20T18:02:00Z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